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FA" w:rsidRPr="005D450A" w:rsidRDefault="00412FFA" w:rsidP="005D450A">
      <w:pPr>
        <w:rPr>
          <w:b/>
          <w:bCs/>
        </w:rPr>
      </w:pPr>
      <w:r>
        <w:rPr>
          <w:b/>
          <w:bCs/>
        </w:rPr>
        <w:t>4</w:t>
      </w:r>
      <w:r w:rsidRPr="005D450A">
        <w:rPr>
          <w:b/>
          <w:bCs/>
        </w:rPr>
        <w:t xml:space="preserve"> класс</w:t>
      </w:r>
    </w:p>
    <w:p w:rsidR="00412FFA" w:rsidRPr="005D450A" w:rsidRDefault="00412FFA" w:rsidP="005D450A">
      <w:pPr>
        <w:rPr>
          <w:b/>
          <w:bCs/>
          <w:u w:val="single"/>
        </w:rPr>
      </w:pPr>
      <w:r w:rsidRPr="005D450A">
        <w:rPr>
          <w:b/>
          <w:bCs/>
        </w:rPr>
        <w:t xml:space="preserve">Дата </w:t>
      </w:r>
      <w:r w:rsidRPr="005D450A">
        <w:rPr>
          <w:b/>
          <w:bCs/>
          <w:u w:val="single"/>
        </w:rPr>
        <w:t>6.04.2020</w:t>
      </w:r>
    </w:p>
    <w:p w:rsidR="00412FFA" w:rsidRPr="005D450A" w:rsidRDefault="00412FFA" w:rsidP="005D450A">
      <w:pPr>
        <w:rPr>
          <w:b/>
          <w:bCs/>
          <w:u w:val="single"/>
        </w:rPr>
      </w:pPr>
      <w:r w:rsidRPr="005D450A">
        <w:rPr>
          <w:b/>
          <w:bCs/>
          <w:u w:val="single"/>
        </w:rPr>
        <w:t>Понедельник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6"/>
        <w:gridCol w:w="4287"/>
        <w:gridCol w:w="3191"/>
      </w:tblGrid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предмет</w:t>
            </w:r>
          </w:p>
        </w:tc>
        <w:tc>
          <w:tcPr>
            <w:tcW w:w="4287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Для изучения</w:t>
            </w: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Домашнее задание</w:t>
            </w: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Русский</w:t>
            </w:r>
          </w:p>
        </w:tc>
        <w:tc>
          <w:tcPr>
            <w:tcW w:w="4287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Рабочая тетрадь с. 22 упр. 1,2,</w:t>
            </w: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упр.3 с. 23.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Математика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Цилиндр. с. 68 №1 прочитай.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№ 2, 4 с. 69 устно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№6,7с. 70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Рабочая тетрадь с. 43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 xml:space="preserve"> № 123,124,125,126,127</w:t>
            </w: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№9 с.70 устно учебник</w:t>
            </w: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Чтение</w:t>
            </w:r>
          </w:p>
        </w:tc>
        <w:tc>
          <w:tcPr>
            <w:tcW w:w="4287" w:type="dxa"/>
          </w:tcPr>
          <w:p w:rsidR="00412FFA" w:rsidRPr="00A445B9" w:rsidRDefault="00412FFA" w:rsidP="00ED0B34">
            <w:pPr>
              <w:pStyle w:val="Style26"/>
              <w:spacing w:line="240" w:lineRule="auto"/>
              <w:rPr>
                <w:rStyle w:val="FontStyle19"/>
                <w:sz w:val="28"/>
                <w:szCs w:val="28"/>
              </w:rPr>
            </w:pPr>
            <w:r w:rsidRPr="00A445B9">
              <w:rPr>
                <w:rStyle w:val="FontStyle19"/>
                <w:sz w:val="28"/>
                <w:szCs w:val="28"/>
              </w:rPr>
              <w:t>«С. Маршак — пер</w:t>
            </w:r>
            <w:r w:rsidRPr="00A445B9">
              <w:rPr>
                <w:rStyle w:val="FontStyle19"/>
                <w:sz w:val="28"/>
                <w:szCs w:val="28"/>
              </w:rPr>
              <w:t>е</w:t>
            </w:r>
            <w:r w:rsidRPr="00A445B9">
              <w:rPr>
                <w:rStyle w:val="FontStyle19"/>
                <w:sz w:val="28"/>
                <w:szCs w:val="28"/>
              </w:rPr>
              <w:t xml:space="preserve">водчик». </w:t>
            </w:r>
          </w:p>
          <w:p w:rsidR="00412FFA" w:rsidRDefault="00412FFA" w:rsidP="00ED0B34">
            <w:pPr>
              <w:rPr>
                <w:rStyle w:val="FontStyle19"/>
                <w:rFonts w:ascii="Times New Roman" w:hAnsi="Times New Roman"/>
                <w:sz w:val="28"/>
                <w:szCs w:val="28"/>
              </w:rPr>
            </w:pPr>
            <w:r w:rsidRPr="00A445B9">
              <w:rPr>
                <w:rStyle w:val="FontStyle17"/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Р. Бернс </w:t>
            </w:r>
            <w:r w:rsidRPr="00A445B9">
              <w:rPr>
                <w:rStyle w:val="FontStyle19"/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Pr="00A445B9">
              <w:rPr>
                <w:rStyle w:val="FontStyle19"/>
                <w:rFonts w:ascii="Times New Roman" w:hAnsi="Times New Roman"/>
                <w:sz w:val="28"/>
                <w:szCs w:val="28"/>
              </w:rPr>
              <w:t>В горах моё сердце...» (пер</w:t>
            </w:r>
            <w:r w:rsidRPr="00A445B9">
              <w:rPr>
                <w:rStyle w:val="FontStyle19"/>
                <w:rFonts w:ascii="Times New Roman" w:hAnsi="Times New Roman"/>
                <w:sz w:val="28"/>
                <w:szCs w:val="28"/>
              </w:rPr>
              <w:t>е</w:t>
            </w:r>
            <w:r w:rsidRPr="00A445B9">
              <w:rPr>
                <w:rStyle w:val="FontStyle19"/>
                <w:rFonts w:ascii="Times New Roman" w:hAnsi="Times New Roman"/>
                <w:sz w:val="28"/>
                <w:szCs w:val="28"/>
              </w:rPr>
              <w:t>вод С. Маршака).</w:t>
            </w:r>
          </w:p>
          <w:p w:rsidR="00412FFA" w:rsidRPr="00A00748" w:rsidRDefault="00412FFA" w:rsidP="00ED0B34">
            <w:pPr>
              <w:rPr>
                <w:b/>
                <w:bCs/>
                <w:u w:val="single"/>
              </w:rPr>
            </w:pPr>
            <w:r>
              <w:rPr>
                <w:rStyle w:val="FontStyle19"/>
                <w:rFonts w:ascii="Times New Roman" w:hAnsi="Times New Roman"/>
                <w:sz w:val="28"/>
                <w:szCs w:val="28"/>
              </w:rPr>
              <w:t>Читать не менее 3 раз, ответить на вопросы, задания в тетради.</w:t>
            </w: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Вопрос 3 с. 103</w:t>
            </w: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</w:rPr>
              <w:t xml:space="preserve">Дата </w:t>
            </w:r>
            <w:r w:rsidRPr="00A00748">
              <w:rPr>
                <w:b/>
                <w:bCs/>
                <w:u w:val="single"/>
              </w:rPr>
              <w:t>7.04.2020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Вторник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Русский</w:t>
            </w:r>
          </w:p>
        </w:tc>
        <w:tc>
          <w:tcPr>
            <w:tcW w:w="4287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Урок 105. Правописание мягкого знака в числительных.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Правило с. 99 учебник.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Упр.3 с. 100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Рабочая тетрадь с. 24 упр. 1</w:t>
            </w: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Упр.2,3 с. 25-26</w:t>
            </w: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Математика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Рабочая тетрадь с. 44 №128,129,130</w:t>
            </w: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№131 с. 45</w:t>
            </w: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A00748">
            <w:pPr>
              <w:spacing w:after="0" w:line="240" w:lineRule="auto"/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Окружающий мир</w:t>
            </w:r>
          </w:p>
        </w:tc>
        <w:tc>
          <w:tcPr>
            <w:tcW w:w="4287" w:type="dxa"/>
          </w:tcPr>
          <w:p w:rsidR="00412FFA" w:rsidRPr="00A00748" w:rsidRDefault="00412FFA" w:rsidP="00A00748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С. 76-103 читать </w:t>
            </w:r>
          </w:p>
        </w:tc>
        <w:tc>
          <w:tcPr>
            <w:tcW w:w="3191" w:type="dxa"/>
          </w:tcPr>
          <w:p w:rsidR="00412FFA" w:rsidRPr="00A00748" w:rsidRDefault="00412FFA" w:rsidP="00A00748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Чтение</w:t>
            </w:r>
          </w:p>
        </w:tc>
        <w:tc>
          <w:tcPr>
            <w:tcW w:w="4287" w:type="dxa"/>
          </w:tcPr>
          <w:p w:rsidR="00412FFA" w:rsidRPr="00A00748" w:rsidRDefault="00412FFA" w:rsidP="00A00748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Читать с. 103-114 хрестоматия.</w:t>
            </w:r>
            <w:r>
              <w:rPr>
                <w:rStyle w:val="FontStyle19"/>
                <w:rFonts w:ascii="Times New Roman" w:hAnsi="Times New Roman"/>
                <w:sz w:val="28"/>
                <w:szCs w:val="28"/>
              </w:rPr>
              <w:t xml:space="preserve"> , Ответить на вопросы, задания в тетради.</w:t>
            </w: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</w:rPr>
              <w:t xml:space="preserve">Дата </w:t>
            </w:r>
            <w:r w:rsidRPr="00A00748">
              <w:rPr>
                <w:b/>
                <w:bCs/>
                <w:u w:val="single"/>
              </w:rPr>
              <w:t>8.04.2020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Среда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Русский</w:t>
            </w:r>
          </w:p>
        </w:tc>
        <w:tc>
          <w:tcPr>
            <w:tcW w:w="4287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Урок 106.учебник упр. 1 с. 101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Рабочая тетрадь с.27 упр. 1,2</w:t>
            </w: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Упр.3,4. С. 28</w:t>
            </w: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Математика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Рабочая тетрадь  с. 46.№ 133,134,137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Учебник с. 74 №2,3,7</w:t>
            </w: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№141.142. сю 50</w:t>
            </w: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Чтение</w:t>
            </w:r>
          </w:p>
        </w:tc>
        <w:tc>
          <w:tcPr>
            <w:tcW w:w="4287" w:type="dxa"/>
          </w:tcPr>
          <w:p w:rsidR="00412FFA" w:rsidRPr="00A445B9" w:rsidRDefault="00412FFA" w:rsidP="00AD59B4">
            <w:pPr>
              <w:pStyle w:val="Style26"/>
              <w:spacing w:line="240" w:lineRule="auto"/>
              <w:rPr>
                <w:iCs/>
                <w:sz w:val="28"/>
                <w:szCs w:val="28"/>
              </w:rPr>
            </w:pPr>
            <w:r w:rsidRPr="00A445B9">
              <w:rPr>
                <w:iCs/>
                <w:sz w:val="28"/>
                <w:szCs w:val="28"/>
              </w:rPr>
              <w:t>«Стихи для детей».</w:t>
            </w:r>
          </w:p>
          <w:p w:rsidR="00412FFA" w:rsidRPr="00A445B9" w:rsidRDefault="00412FFA" w:rsidP="00AD59B4">
            <w:pPr>
              <w:pStyle w:val="Style26"/>
              <w:spacing w:line="240" w:lineRule="auto"/>
              <w:rPr>
                <w:iCs/>
                <w:sz w:val="28"/>
                <w:szCs w:val="28"/>
              </w:rPr>
            </w:pPr>
            <w:r w:rsidRPr="00A445B9">
              <w:rPr>
                <w:iCs/>
                <w:sz w:val="28"/>
                <w:szCs w:val="28"/>
              </w:rPr>
              <w:t>Н. Заболоцкий «Де</w:t>
            </w:r>
            <w:r w:rsidRPr="00A445B9">
              <w:rPr>
                <w:iCs/>
                <w:sz w:val="28"/>
                <w:szCs w:val="28"/>
              </w:rPr>
              <w:t>т</w:t>
            </w:r>
            <w:r w:rsidRPr="00A445B9">
              <w:rPr>
                <w:iCs/>
                <w:sz w:val="28"/>
                <w:szCs w:val="28"/>
              </w:rPr>
              <w:t>ство».</w:t>
            </w:r>
          </w:p>
          <w:p w:rsidR="00412FFA" w:rsidRPr="00A00748" w:rsidRDefault="00412FFA" w:rsidP="005D450A">
            <w:r>
              <w:rPr>
                <w:rStyle w:val="FontStyle19"/>
                <w:rFonts w:ascii="Times New Roman" w:hAnsi="Times New Roman"/>
                <w:sz w:val="28"/>
                <w:szCs w:val="28"/>
              </w:rPr>
              <w:t>Читать не менее 3 раз, ответить на вопросы, задания в тетради.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Вопрос3 с. 105</w:t>
            </w: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</w:rPr>
              <w:t xml:space="preserve">Дата </w:t>
            </w:r>
            <w:r w:rsidRPr="00A00748">
              <w:rPr>
                <w:b/>
                <w:bCs/>
                <w:u w:val="single"/>
              </w:rPr>
              <w:t>9.04.2020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Четверг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Технология</w:t>
            </w:r>
          </w:p>
        </w:tc>
        <w:tc>
          <w:tcPr>
            <w:tcW w:w="4287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Вязать лицевые и изнаночные петли.</w:t>
            </w: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Русский</w:t>
            </w:r>
          </w:p>
        </w:tc>
        <w:tc>
          <w:tcPr>
            <w:tcW w:w="4287" w:type="dxa"/>
          </w:tcPr>
          <w:p w:rsidR="00412FFA" w:rsidRPr="00A00748" w:rsidRDefault="00412FFA" w:rsidP="00A00748">
            <w:pPr>
              <w:spacing w:after="0" w:line="240" w:lineRule="auto"/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Урок 107. Текст. С. 103 учебник</w:t>
            </w: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Составить подобный текст.</w:t>
            </w: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/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</w:rPr>
              <w:t xml:space="preserve">Дата </w:t>
            </w:r>
            <w:r w:rsidRPr="00A00748">
              <w:rPr>
                <w:b/>
                <w:bCs/>
                <w:u w:val="single"/>
              </w:rPr>
              <w:t>10.04.2020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Пятница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математика</w:t>
            </w:r>
          </w:p>
        </w:tc>
        <w:tc>
          <w:tcPr>
            <w:tcW w:w="4287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Учебник с. 75 № 8.,9,15.18,19,21</w:t>
            </w: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№ 23,24,25 с.78</w:t>
            </w: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Орксэ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  <w:tc>
          <w:tcPr>
            <w:tcW w:w="4287" w:type="dxa"/>
          </w:tcPr>
          <w:p w:rsidR="00412FFA" w:rsidRPr="00A00748" w:rsidRDefault="00412FFA" w:rsidP="005D450A">
            <w:r w:rsidRPr="00A00748">
              <w:t xml:space="preserve">Читать с. </w:t>
            </w:r>
            <w:r>
              <w:t>125-128</w:t>
            </w:r>
          </w:p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  <w:tc>
          <w:tcPr>
            <w:tcW w:w="3191" w:type="dxa"/>
          </w:tcPr>
          <w:p w:rsidR="00412FFA" w:rsidRPr="00A00748" w:rsidRDefault="00412FFA" w:rsidP="005D450A">
            <w:pPr>
              <w:rPr>
                <w:b/>
                <w:bCs/>
                <w:u w:val="single"/>
              </w:rPr>
            </w:pPr>
          </w:p>
        </w:tc>
      </w:tr>
      <w:tr w:rsidR="00412FFA" w:rsidRPr="00A00748" w:rsidTr="00A00748">
        <w:tc>
          <w:tcPr>
            <w:tcW w:w="2836" w:type="dxa"/>
          </w:tcPr>
          <w:p w:rsidR="00412FFA" w:rsidRPr="00A00748" w:rsidRDefault="00412FFA" w:rsidP="00A00748">
            <w:pPr>
              <w:spacing w:after="0" w:line="240" w:lineRule="auto"/>
              <w:rPr>
                <w:b/>
                <w:bCs/>
                <w:u w:val="single"/>
              </w:rPr>
            </w:pPr>
            <w:r w:rsidRPr="00A00748">
              <w:rPr>
                <w:b/>
                <w:bCs/>
                <w:u w:val="single"/>
              </w:rPr>
              <w:t>Родная литература</w:t>
            </w:r>
          </w:p>
        </w:tc>
        <w:tc>
          <w:tcPr>
            <w:tcW w:w="4287" w:type="dxa"/>
          </w:tcPr>
          <w:p w:rsidR="00412FFA" w:rsidRPr="00A00748" w:rsidRDefault="00412FFA" w:rsidP="00A00748">
            <w:pPr>
              <w:spacing w:after="0" w:line="240" w:lineRule="auto"/>
            </w:pPr>
            <w:r w:rsidRPr="00A00748">
              <w:t>ВПР</w:t>
            </w:r>
          </w:p>
        </w:tc>
        <w:tc>
          <w:tcPr>
            <w:tcW w:w="3191" w:type="dxa"/>
          </w:tcPr>
          <w:p w:rsidR="00412FFA" w:rsidRPr="00A00748" w:rsidRDefault="00412FFA" w:rsidP="00A00748">
            <w:pPr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p w:rsidR="00412FFA" w:rsidRPr="005D450A" w:rsidRDefault="00412FFA" w:rsidP="005D450A">
      <w:pPr>
        <w:rPr>
          <w:b/>
          <w:bCs/>
          <w:u w:val="single"/>
        </w:rPr>
      </w:pPr>
    </w:p>
    <w:p w:rsidR="00412FFA" w:rsidRPr="005D450A" w:rsidRDefault="00412FFA" w:rsidP="005D450A"/>
    <w:p w:rsidR="00412FFA" w:rsidRDefault="00412FFA"/>
    <w:sectPr w:rsidR="00412FFA" w:rsidSect="00B3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0A"/>
    <w:rsid w:val="00033ABA"/>
    <w:rsid w:val="00412FFA"/>
    <w:rsid w:val="005769FE"/>
    <w:rsid w:val="00585617"/>
    <w:rsid w:val="005D450A"/>
    <w:rsid w:val="006E2FAB"/>
    <w:rsid w:val="00A00748"/>
    <w:rsid w:val="00A30BA9"/>
    <w:rsid w:val="00A445B9"/>
    <w:rsid w:val="00AA2515"/>
    <w:rsid w:val="00AD59B4"/>
    <w:rsid w:val="00B30BBF"/>
    <w:rsid w:val="00D448EA"/>
    <w:rsid w:val="00ED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D450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Normal"/>
    <w:uiPriority w:val="99"/>
    <w:rsid w:val="00ED0B34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ED0B34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ED0B34"/>
    <w:rPr>
      <w:rFonts w:ascii="Sylfaen" w:hAnsi="Sylfaen" w:cs="Sylfaen"/>
      <w:sz w:val="20"/>
      <w:szCs w:val="20"/>
    </w:rPr>
  </w:style>
  <w:style w:type="character" w:styleId="PageNumber">
    <w:name w:val="page number"/>
    <w:basedOn w:val="DefaultParagraphFont"/>
    <w:uiPriority w:val="99"/>
    <w:rsid w:val="00ED0B3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2</Pages>
  <Words>208</Words>
  <Characters>1189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Ламан Светлана</dc:creator>
  <cp:keywords/>
  <dc:description/>
  <cp:lastModifiedBy>Uchitel</cp:lastModifiedBy>
  <cp:revision>4</cp:revision>
  <cp:lastPrinted>2020-04-06T05:58:00Z</cp:lastPrinted>
  <dcterms:created xsi:type="dcterms:W3CDTF">2020-04-04T18:35:00Z</dcterms:created>
  <dcterms:modified xsi:type="dcterms:W3CDTF">2020-04-06T05:59:00Z</dcterms:modified>
</cp:coreProperties>
</file>