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11" w:rsidRPr="003E62D0" w:rsidRDefault="00476011" w:rsidP="003403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</w:pPr>
      <w:r w:rsidRPr="003E62D0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ВНИМАНИЕ!</w:t>
      </w:r>
    </w:p>
    <w:p w:rsidR="00476011" w:rsidRDefault="00476011" w:rsidP="003E62D0">
      <w:pPr>
        <w:shd w:val="clear" w:color="auto" w:fill="FFFFFF"/>
        <w:spacing w:before="100" w:beforeAutospacing="1" w:after="100" w:afterAutospacing="1" w:line="225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E62D0">
        <w:rPr>
          <w:color w:val="000000"/>
          <w:sz w:val="28"/>
          <w:szCs w:val="28"/>
          <w:lang w:eastAsia="ru-RU"/>
        </w:rPr>
        <w:t xml:space="preserve">В период с 15 сентября по 31 октября в МОУ </w:t>
      </w:r>
      <w:r>
        <w:rPr>
          <w:color w:val="000000"/>
          <w:sz w:val="28"/>
          <w:szCs w:val="28"/>
          <w:lang w:eastAsia="ru-RU"/>
        </w:rPr>
        <w:t>Мокеевской СОШ</w:t>
      </w:r>
      <w:r w:rsidRPr="003E62D0">
        <w:rPr>
          <w:color w:val="000000"/>
          <w:sz w:val="28"/>
          <w:szCs w:val="28"/>
          <w:lang w:eastAsia="ru-RU"/>
        </w:rPr>
        <w:t xml:space="preserve">  пройдет социально-психологическое тестирование  обучающихся (возраст от 13 лет), направленное на выявление факторов риска и факторов защиты, влияющих на поведение людей в разных жизненных ситуациях.</w:t>
      </w:r>
    </w:p>
    <w:p w:rsidR="00476011" w:rsidRDefault="00476011" w:rsidP="003E62D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476011" w:rsidRDefault="00476011" w:rsidP="003E62D0">
      <w:pPr>
        <w:spacing w:after="0" w:line="240" w:lineRule="auto"/>
        <w:ind w:firstLine="709"/>
        <w:jc w:val="center"/>
        <w:rPr>
          <w:i/>
          <w:szCs w:val="24"/>
          <w:lang w:eastAsia="ru-RU"/>
        </w:rPr>
      </w:pP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20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lang w:eastAsia="ru-RU"/>
          </w:rPr>
          <w:t>2020 г</w:t>
        </w:r>
      </w:smartTag>
      <w:r>
        <w:rPr>
          <w:sz w:val="28"/>
          <w:szCs w:val="28"/>
          <w:lang w:eastAsia="ru-RU"/>
        </w:rPr>
        <w:t xml:space="preserve">. № 59 «Об утверждении Порядка проведения социально-психологического тестирования обучающихся </w:t>
      </w:r>
      <w:r>
        <w:rPr>
          <w:sz w:val="28"/>
          <w:szCs w:val="28"/>
          <w:lang w:eastAsia="ru-RU"/>
        </w:rPr>
        <w:br/>
        <w:t xml:space="preserve">в общеобразовательных организациях и профессиональных образовательных организациях» в сентябре – октябре 2021 года будет проведено социально-психологическое тестирование обучающихся МОУ СОШ Волжская СОШ. </w:t>
      </w: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ребята! 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</w:p>
    <w:p w:rsidR="00476011" w:rsidRDefault="00476011" w:rsidP="003E62D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сформированности которой зависит, в том числе, от соотношения факторов риска и факторов защиты. </w:t>
      </w:r>
    </w:p>
    <w:p w:rsidR="00476011" w:rsidRDefault="00476011" w:rsidP="003E62D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выявить степень вашей психологической устойчивости в таких ситуациях. </w:t>
      </w:r>
    </w:p>
    <w:p w:rsidR="00476011" w:rsidRDefault="00476011" w:rsidP="003E62D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476011" w:rsidRDefault="00476011" w:rsidP="003E62D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Предлагаем Вам принять участие в тестировании.</w:t>
      </w:r>
    </w:p>
    <w:p w:rsidR="00476011" w:rsidRDefault="00476011" w:rsidP="003E62D0">
      <w:pPr>
        <w:spacing w:after="0" w:line="240" w:lineRule="auto"/>
        <w:ind w:firstLine="709"/>
        <w:jc w:val="both"/>
        <w:rPr>
          <w:i/>
          <w:sz w:val="28"/>
          <w:szCs w:val="28"/>
          <w:lang w:eastAsia="ru-RU"/>
        </w:rPr>
      </w:pPr>
    </w:p>
    <w:p w:rsidR="00476011" w:rsidRDefault="00476011" w:rsidP="003E62D0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для родителей</w:t>
      </w:r>
    </w:p>
    <w:p w:rsidR="00476011" w:rsidRDefault="00476011" w:rsidP="003E62D0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476011" w:rsidRDefault="00476011" w:rsidP="003E62D0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родители!</w:t>
      </w: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Вы, безусловно, самые близкие и значимые для ребенка люди. </w:t>
      </w:r>
      <w:r>
        <w:rPr>
          <w:sz w:val="28"/>
          <w:szCs w:val="28"/>
          <w:lang w:eastAsia="ru-RU"/>
        </w:rPr>
        <w:br/>
        <w:t xml:space="preserve">Вы стремитесь быть успешными родителями. Вы испытываете тревогу </w:t>
      </w:r>
      <w:r>
        <w:rPr>
          <w:sz w:val="28"/>
          <w:szCs w:val="28"/>
          <w:lang w:eastAsia="ru-RU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476011" w:rsidRDefault="00476011" w:rsidP="003E62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руфинг, зацепинг, паркур,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киберагрессия, экстремизм и пр. </w:t>
      </w:r>
      <w:r>
        <w:rPr>
          <w:sz w:val="28"/>
          <w:szCs w:val="28"/>
        </w:rPr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период с 15 сентября по 31 октября 2021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476011" w:rsidRDefault="00476011" w:rsidP="003E62D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476011" w:rsidRDefault="00476011" w:rsidP="003E62D0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hyperlink r:id="rId4" w:history="1">
        <w:r w:rsidRPr="00190F0E">
          <w:rPr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Хочу такой сайт" href="https://сайтобразования.рф/" style="width:.75pt;height:.75pt;visibility:visible" o:button="t">
              <v:fill o:detectmouseclick="t"/>
              <v:imagedata r:id="rId5" o:title=""/>
            </v:shape>
          </w:pict>
        </w:r>
      </w:hyperlink>
      <w:r>
        <w:rPr>
          <w:sz w:val="28"/>
          <w:szCs w:val="28"/>
          <w:lang w:eastAsia="ru-RU"/>
        </w:rPr>
        <w:t xml:space="preserve"> и пр.).</w:t>
      </w:r>
    </w:p>
    <w:p w:rsidR="00476011" w:rsidRDefault="00476011" w:rsidP="003E62D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476011" w:rsidRDefault="00476011" w:rsidP="003E62D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проводится ежегодно и одновременно во всех регионах России. Это опрос, выявляющий мнения, представления и позиции обучающихся относительно их самих и обстоятельств, в которых они находятся.</w:t>
      </w:r>
    </w:p>
    <w:p w:rsidR="00476011" w:rsidRDefault="00476011" w:rsidP="003E62D0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476011" w:rsidRDefault="00476011" w:rsidP="003E62D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476011" w:rsidRDefault="00476011" w:rsidP="003E62D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476011" w:rsidRDefault="00476011" w:rsidP="003E62D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476011" w:rsidRDefault="00476011" w:rsidP="003E62D0"/>
    <w:p w:rsidR="00476011" w:rsidRPr="003E62D0" w:rsidRDefault="00476011" w:rsidP="003E62D0">
      <w:pPr>
        <w:shd w:val="clear" w:color="auto" w:fill="FFFFFF"/>
        <w:spacing w:before="100" w:beforeAutospacing="1" w:after="100" w:afterAutospacing="1" w:line="225" w:lineRule="atLeast"/>
        <w:ind w:firstLine="709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476011" w:rsidRPr="003E62D0" w:rsidSect="0016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2D0"/>
    <w:rsid w:val="001644A9"/>
    <w:rsid w:val="00190F0E"/>
    <w:rsid w:val="003403D2"/>
    <w:rsid w:val="003E62D0"/>
    <w:rsid w:val="00476011"/>
    <w:rsid w:val="0047682E"/>
    <w:rsid w:val="00917C5D"/>
    <w:rsid w:val="00FD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A9"/>
    <w:pPr>
      <w:spacing w:after="200" w:line="276" w:lineRule="auto"/>
    </w:pPr>
    <w:rPr>
      <w:sz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E62D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62D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newsdate">
    <w:name w:val="news_date"/>
    <w:basedOn w:val="DefaultParagraphFont"/>
    <w:uiPriority w:val="99"/>
    <w:rsid w:val="003E62D0"/>
    <w:rPr>
      <w:rFonts w:cs="Times New Roman"/>
    </w:rPr>
  </w:style>
  <w:style w:type="character" w:customStyle="1" w:styleId="newsheader">
    <w:name w:val="news_header"/>
    <w:basedOn w:val="DefaultParagraphFont"/>
    <w:uiPriority w:val="99"/>
    <w:rsid w:val="003E62D0"/>
    <w:rPr>
      <w:rFonts w:cs="Times New Roman"/>
    </w:rPr>
  </w:style>
  <w:style w:type="paragraph" w:styleId="NormalWeb">
    <w:name w:val="Normal (Web)"/>
    <w:basedOn w:val="Normal"/>
    <w:uiPriority w:val="99"/>
    <w:semiHidden/>
    <w:rsid w:val="003E62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E62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2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3E62D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847</Words>
  <Characters>4834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Учитель</dc:creator>
  <cp:keywords/>
  <dc:description/>
  <cp:lastModifiedBy>Учитель</cp:lastModifiedBy>
  <cp:revision>2</cp:revision>
  <dcterms:created xsi:type="dcterms:W3CDTF">2021-09-21T07:23:00Z</dcterms:created>
  <dcterms:modified xsi:type="dcterms:W3CDTF">2021-09-21T07:23:00Z</dcterms:modified>
</cp:coreProperties>
</file>