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bookmarkStart w:id="0" w:name="_GoBack"/>
      <w:bookmarkEnd w:id="0"/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  <w:jc w:val="center"/>
      </w:pPr>
      <w:r w:rsidRPr="005F3DA1">
        <w:t>ПУБЛИЧНЫЙ ОТЧЁТ</w:t>
      </w:r>
    </w:p>
    <w:p w:rsidR="001A0981" w:rsidRPr="005F3DA1" w:rsidRDefault="001A0981" w:rsidP="008F4322">
      <w:pPr>
        <w:ind w:firstLine="540"/>
        <w:jc w:val="center"/>
      </w:pPr>
      <w:r w:rsidRPr="005F3DA1">
        <w:t>муниципального общеобразовательного</w:t>
      </w:r>
    </w:p>
    <w:p w:rsidR="001A0981" w:rsidRPr="005F3DA1" w:rsidRDefault="001A0981" w:rsidP="008F4322">
      <w:pPr>
        <w:ind w:firstLine="540"/>
        <w:jc w:val="center"/>
      </w:pPr>
      <w:r w:rsidRPr="005F3DA1">
        <w:t xml:space="preserve">учреждения «Мокеевская средняя общеобразовательная школа»  </w:t>
      </w:r>
      <w:r w:rsidRPr="005F3DA1">
        <w:br/>
        <w:t>Некоузского района</w:t>
      </w:r>
    </w:p>
    <w:p w:rsidR="001A0981" w:rsidRPr="005F3DA1" w:rsidRDefault="001A0981" w:rsidP="008F4322">
      <w:pPr>
        <w:ind w:firstLine="540"/>
        <w:jc w:val="center"/>
      </w:pPr>
      <w:r w:rsidRPr="005F3DA1">
        <w:t>за 2019 – 2020 учебный год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"Наша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 </w:t>
      </w:r>
    </w:p>
    <w:p w:rsidR="001A0981" w:rsidRPr="005F3DA1" w:rsidRDefault="001A0981" w:rsidP="008F4322">
      <w:pPr>
        <w:ind w:firstLine="540"/>
        <w:jc w:val="right"/>
      </w:pPr>
      <w:r w:rsidRPr="005F3DA1">
        <w:t>В.В. Путин</w:t>
      </w:r>
    </w:p>
    <w:p w:rsidR="001A0981" w:rsidRPr="005F3DA1" w:rsidRDefault="001A0981" w:rsidP="008F4322">
      <w:pPr>
        <w:ind w:firstLine="540"/>
      </w:pPr>
      <w:r w:rsidRPr="005F3DA1">
        <w:t>Введение в действие новых федеральных государственных образовательных стандартов в корне изменило подход в учебном и воспитательном процессе школьников. Современный учебный процесс направлен не столько на достижение результатов в области предметных знаний, сколько на личностный рост ребенка, умение адекватно анализировать и оценивать ситуацию, стремление к самообразованию.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Цель работы школы на 2019-2020 учебный год:</w:t>
      </w:r>
    </w:p>
    <w:p w:rsidR="001A0981" w:rsidRPr="005F3DA1" w:rsidRDefault="001A0981" w:rsidP="008F4322">
      <w:pPr>
        <w:ind w:firstLine="540"/>
      </w:pPr>
      <w:r w:rsidRPr="005F3DA1">
        <w:t xml:space="preserve">Цель – создание благоприятной образовательной среды, способствующей раскрытию и развитию индивидуальных способностей обучающихся, обеспечивающей возможности их самоопределения, самореализации, здоровьесбережения.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Задачи учебно–воспитательной работы школы: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1.   Создание условий для повышения качества образовательной подготовки за счет:</w:t>
      </w:r>
    </w:p>
    <w:p w:rsidR="001A0981" w:rsidRPr="005F3DA1" w:rsidRDefault="001A0981" w:rsidP="008F4322">
      <w:pPr>
        <w:ind w:firstLine="540"/>
      </w:pPr>
      <w:r w:rsidRPr="005F3DA1">
        <w:t>совершенствования механизмов повышения мотивации учащихся к учебной деятельности;</w:t>
      </w:r>
    </w:p>
    <w:p w:rsidR="001A0981" w:rsidRPr="005F3DA1" w:rsidRDefault="001A0981" w:rsidP="008F4322">
      <w:pPr>
        <w:ind w:firstLine="540"/>
      </w:pPr>
      <w:r w:rsidRPr="005F3DA1">
        <w:t>формирования у учащихся ключевых компетенций в процессе овладения универсальными учебными действиями;</w:t>
      </w:r>
    </w:p>
    <w:p w:rsidR="001A0981" w:rsidRPr="005F3DA1" w:rsidRDefault="001A0981" w:rsidP="008F4322">
      <w:pPr>
        <w:ind w:firstLine="540"/>
      </w:pPr>
      <w:r w:rsidRPr="005F3DA1">
        <w:t>продолжить работу над созданием безопасного образовательного пространства;</w:t>
      </w:r>
    </w:p>
    <w:p w:rsidR="001A0981" w:rsidRPr="005F3DA1" w:rsidRDefault="001A0981" w:rsidP="008F4322">
      <w:pPr>
        <w:ind w:firstLine="540"/>
      </w:pPr>
      <w:r w:rsidRPr="005F3DA1">
        <w:t>повышение уровня подготовки обучающихся к прохождению ГИА и ЕГЭ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2. Повышения профессиональной компетентности учителя, как залога предоставления качественных образовательных услуг, развитие творческого потенциала учителя.</w:t>
      </w:r>
    </w:p>
    <w:p w:rsidR="001A0981" w:rsidRPr="005F3DA1" w:rsidRDefault="001A0981" w:rsidP="008F4322">
      <w:pPr>
        <w:ind w:firstLine="540"/>
      </w:pPr>
      <w:r w:rsidRPr="005F3DA1">
        <w:t>3. Сохранение и укрепление физического и психического здоровья обучающихся, формирование стремления к здоровому образу жизни, самосовершенствованию и развитию.</w:t>
      </w:r>
    </w:p>
    <w:p w:rsidR="001A0981" w:rsidRPr="005F3DA1" w:rsidRDefault="001A0981" w:rsidP="008F4322">
      <w:pPr>
        <w:ind w:firstLine="540"/>
      </w:pPr>
      <w:r w:rsidRPr="005F3DA1">
        <w:t>4.  Совершенствование условий взаимодействия семьи и школы через формирование единого образовательного пространства.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Общая характеристика школы и условий её функционирования.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Муниципальное общеобразовательное учреждение «Мокеевская средняя общеобразовательная школа Некоузского муниципального района реорганизована из неполной средней в среднюю общеобразовательную с 1сентября 1990года. Имеет государственную лицензию (бессрочную) на право осуществления образовательной деятельности (№ 464/16 от 21октября 2016г  и государственную аккредитацию с присвоением государственного статуса общеобразовательного учреждения средняя общеобразовательная школа,(182/16  от 16 ноября </w:t>
      </w:r>
      <w:smartTag w:uri="urn:schemas-microsoft-com:office:smarttags" w:element="metricconverter">
        <w:smartTagPr>
          <w:attr w:name="ProductID" w:val="2016 г"/>
        </w:smartTagPr>
        <w:r w:rsidRPr="005F3DA1">
          <w:t>2016 г</w:t>
        </w:r>
      </w:smartTag>
      <w:r w:rsidRPr="005F3DA1">
        <w:t>.)  учредитель школы –  Администрации  Некоузского муниципального  района</w:t>
      </w:r>
    </w:p>
    <w:p w:rsidR="001A0981" w:rsidRPr="005F3DA1" w:rsidRDefault="001A0981" w:rsidP="008F4322">
      <w:pPr>
        <w:ind w:firstLine="540"/>
      </w:pPr>
      <w:r w:rsidRPr="005F3DA1">
        <w:t xml:space="preserve">Школа расположена на территории с. Мокеиха, на расстоянии </w:t>
      </w:r>
      <w:smartTag w:uri="urn:schemas-microsoft-com:office:smarttags" w:element="metricconverter">
        <w:smartTagPr>
          <w:attr w:name="ProductID" w:val="2019 г"/>
        </w:smartTagPr>
        <w:r w:rsidRPr="005F3DA1">
          <w:t>75 км</w:t>
        </w:r>
      </w:smartTag>
      <w:r w:rsidRPr="005F3DA1">
        <w:t xml:space="preserve"> от райцентра. </w:t>
      </w:r>
    </w:p>
    <w:p w:rsidR="001A0981" w:rsidRPr="005F3DA1" w:rsidRDefault="001A0981" w:rsidP="008F4322">
      <w:pPr>
        <w:ind w:firstLine="540"/>
      </w:pPr>
      <w:r w:rsidRPr="005F3DA1">
        <w:t>Учениками школы являются обучающиеся с</w:t>
      </w:r>
      <w:r>
        <w:t>.</w:t>
      </w:r>
      <w:r w:rsidRPr="005F3DA1">
        <w:t xml:space="preserve"> Мокеиха и близлежащей д.</w:t>
      </w:r>
      <w:r>
        <w:t xml:space="preserve"> </w:t>
      </w:r>
      <w:r w:rsidRPr="005F3DA1">
        <w:t xml:space="preserve">Сергеевское </w:t>
      </w:r>
      <w:r>
        <w:t xml:space="preserve"> </w:t>
      </w:r>
      <w:r w:rsidRPr="005F3DA1">
        <w:t>Сонковского района.</w:t>
      </w:r>
    </w:p>
    <w:p w:rsidR="001A0981" w:rsidRPr="005F3DA1" w:rsidRDefault="001A0981" w:rsidP="008F4322">
      <w:pPr>
        <w:ind w:firstLine="540"/>
      </w:pPr>
      <w:r w:rsidRPr="005F3DA1">
        <w:t>Школа ориентирована на обучение, воспитание и развитие всех и каждого обучающегося с учетом их индивидуальных (возрастных, физиологических, психологических, интеллектуальных) особенностей,</w:t>
      </w:r>
      <w:r>
        <w:t xml:space="preserve"> об</w:t>
      </w:r>
      <w:r w:rsidRPr="005F3DA1">
        <w:t xml:space="preserve">разовательных потребностей и возможностей, личностных склонностей и интересов. </w:t>
      </w:r>
    </w:p>
    <w:p w:rsidR="001A0981" w:rsidRPr="005F3DA1" w:rsidRDefault="001A0981" w:rsidP="008F4322">
      <w:pPr>
        <w:ind w:firstLine="540"/>
      </w:pPr>
      <w:r w:rsidRPr="005F3DA1">
        <w:t>В 2019- 2020 учебном году в школе было 9 классов</w:t>
      </w:r>
      <w:r>
        <w:t xml:space="preserve"> (не было 7 и 11классов)</w:t>
      </w:r>
      <w:r w:rsidRPr="005F3DA1">
        <w:t xml:space="preserve"> обучалось </w:t>
      </w:r>
      <w:r>
        <w:t>59</w:t>
      </w:r>
      <w:r w:rsidRPr="005F3DA1">
        <w:t xml:space="preserve">  человека</w:t>
      </w:r>
      <w:r>
        <w:t>.</w:t>
      </w:r>
    </w:p>
    <w:p w:rsidR="001A0981" w:rsidRPr="005F3DA1" w:rsidRDefault="001A0981" w:rsidP="008F4322">
      <w:pPr>
        <w:ind w:firstLine="540"/>
      </w:pPr>
      <w:r w:rsidRPr="005F3DA1">
        <w:t>- в начальном</w:t>
      </w:r>
      <w:r>
        <w:t xml:space="preserve"> звене -</w:t>
      </w:r>
      <w:r w:rsidRPr="005F3DA1">
        <w:t xml:space="preserve"> </w:t>
      </w:r>
      <w:r>
        <w:t>19</w:t>
      </w:r>
      <w:r w:rsidRPr="005F3DA1">
        <w:t xml:space="preserve"> обучающихся;</w:t>
      </w:r>
      <w:r w:rsidRPr="005F3DA1">
        <w:br/>
        <w:t xml:space="preserve">в основной школе -  </w:t>
      </w:r>
      <w:r>
        <w:t xml:space="preserve">34 </w:t>
      </w:r>
      <w:r w:rsidRPr="005F3DA1">
        <w:t>обучающихся;</w:t>
      </w:r>
      <w:r w:rsidRPr="005F3DA1">
        <w:br/>
        <w:t xml:space="preserve">в  средней школе     </w:t>
      </w:r>
      <w:r>
        <w:t>- 6</w:t>
      </w:r>
      <w:r w:rsidRPr="005F3DA1">
        <w:t xml:space="preserve">   обучающихс</w:t>
      </w:r>
      <w:r>
        <w:t>я;</w:t>
      </w:r>
    </w:p>
    <w:p w:rsidR="001A0981" w:rsidRPr="005F3DA1" w:rsidRDefault="001A0981" w:rsidP="008F4322">
      <w:pPr>
        <w:ind w:firstLine="540"/>
      </w:pPr>
      <w:r w:rsidRPr="005F3DA1">
        <w:t xml:space="preserve">Количество обучающихся в течение последних 3 лет: </w:t>
      </w:r>
    </w:p>
    <w:p w:rsidR="001A0981" w:rsidRPr="005F3DA1" w:rsidRDefault="001A0981" w:rsidP="008F4322">
      <w:pPr>
        <w:ind w:firstLine="540"/>
      </w:pPr>
      <w:r w:rsidRPr="005F3DA1">
        <w:t>2017- 2018 учебный год – 68 обучающихся</w:t>
      </w:r>
    </w:p>
    <w:p w:rsidR="001A0981" w:rsidRPr="005F3DA1" w:rsidRDefault="001A0981" w:rsidP="008F4322">
      <w:pPr>
        <w:ind w:firstLine="540"/>
      </w:pPr>
      <w:r w:rsidRPr="005F3DA1">
        <w:t>2018-2019 учебный год – 71 обучающихся</w:t>
      </w:r>
    </w:p>
    <w:p w:rsidR="001A0981" w:rsidRPr="005F3DA1" w:rsidRDefault="001A0981" w:rsidP="008F4322">
      <w:pPr>
        <w:ind w:firstLine="540"/>
      </w:pPr>
      <w:r w:rsidRPr="005F3DA1">
        <w:t>2019-2020 учебный год –  62   обучающихся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В школе ведется постоянный мониторинг, ежегодно редактируются социальные паспорта каждого класса школы в целом. Всё это дает возможность анализировать социальное положение семей, уровень воспитательных возможностей семей, позволяет педагогическому коллективу решать вопросы соблюдения прав и законных интересов несовершеннолетних в пределах своей компетенции на уровне ОУ.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   Дети с ОВЗ</w:t>
      </w:r>
      <w:r>
        <w:t xml:space="preserve"> :</w:t>
      </w:r>
    </w:p>
    <w:p w:rsidR="001A0981" w:rsidRPr="005F3DA1" w:rsidRDefault="001A0981" w:rsidP="008F4322">
      <w:pPr>
        <w:ind w:firstLine="540"/>
      </w:pPr>
      <w:r w:rsidRPr="005F3DA1">
        <w:t>в 2017-2018 уч. г – 1 ученик из 68</w:t>
      </w:r>
    </w:p>
    <w:p w:rsidR="001A0981" w:rsidRPr="005F3DA1" w:rsidRDefault="001A0981" w:rsidP="008F4322">
      <w:pPr>
        <w:ind w:firstLine="540"/>
      </w:pPr>
      <w:r w:rsidRPr="005F3DA1">
        <w:t>в 2018-2019 уч. г – 4 ученика из 71</w:t>
      </w:r>
    </w:p>
    <w:p w:rsidR="001A0981" w:rsidRPr="005F3DA1" w:rsidRDefault="001A0981" w:rsidP="008F4322">
      <w:pPr>
        <w:ind w:firstLine="540"/>
      </w:pPr>
      <w:r w:rsidRPr="005F3DA1">
        <w:t xml:space="preserve">в 2019-2020 уч. г – 4 ученика  из </w:t>
      </w:r>
      <w:r>
        <w:t>59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В школе функционирует психолого-педагогический консилиум. В рамках консилиума происходит разработка и планирование единой психолого – педагогической стратегии сопровождения учащихся, ученических групп в процессе  обучения.</w:t>
      </w:r>
    </w:p>
    <w:p w:rsidR="001A0981" w:rsidRPr="005F3DA1" w:rsidRDefault="001A0981" w:rsidP="008F4322">
      <w:pPr>
        <w:ind w:firstLine="540"/>
      </w:pPr>
      <w:r w:rsidRPr="005F3DA1">
        <w:t>Условия осуществления образовательного процесса.</w:t>
      </w:r>
    </w:p>
    <w:p w:rsidR="001A0981" w:rsidRPr="005F3DA1" w:rsidRDefault="001A0981" w:rsidP="008F4322">
      <w:pPr>
        <w:ind w:firstLine="540"/>
      </w:pPr>
      <w:r w:rsidRPr="005F3DA1">
        <w:t>Режим работы школы: Образовательный процесс осуществляется в одну смену по пятидневной рабочей неделе.</w:t>
      </w:r>
    </w:p>
    <w:p w:rsidR="001A0981" w:rsidRPr="005F3DA1" w:rsidRDefault="001A0981" w:rsidP="008F4322">
      <w:pPr>
        <w:ind w:firstLine="540"/>
      </w:pPr>
      <w:r w:rsidRPr="005F3DA1">
        <w:t xml:space="preserve">Продолжительность уроков в 1классе —35 мин. в 1 полугодии, 40 мин. во 2 полугодии 45 мин.– 2 - </w:t>
      </w:r>
      <w:r>
        <w:t>11</w:t>
      </w:r>
      <w:r w:rsidRPr="005F3DA1">
        <w:t xml:space="preserve"> классы. </w:t>
      </w:r>
    </w:p>
    <w:p w:rsidR="001A0981" w:rsidRPr="005F3DA1" w:rsidRDefault="001A0981" w:rsidP="008F4322">
      <w:pPr>
        <w:ind w:firstLine="540"/>
      </w:pPr>
      <w:r w:rsidRPr="005F3DA1">
        <w:t>Продолжительность учебного года</w:t>
      </w:r>
    </w:p>
    <w:p w:rsidR="001A0981" w:rsidRPr="005F3DA1" w:rsidRDefault="001A0981" w:rsidP="008F4322">
      <w:pPr>
        <w:ind w:firstLine="540"/>
      </w:pPr>
      <w:r w:rsidRPr="005F3DA1">
        <w:t>-     34 учебные недели для 2-</w:t>
      </w:r>
      <w:r>
        <w:t>11</w:t>
      </w:r>
      <w:r w:rsidRPr="005F3DA1">
        <w:t xml:space="preserve"> классов, </w:t>
      </w:r>
    </w:p>
    <w:p w:rsidR="001A0981" w:rsidRPr="005F3DA1" w:rsidRDefault="001A0981" w:rsidP="008F4322">
      <w:pPr>
        <w:ind w:firstLine="540"/>
      </w:pPr>
      <w:r w:rsidRPr="005F3DA1">
        <w:t>33 учебные недели для обучающихся 1 класса.</w:t>
      </w:r>
    </w:p>
    <w:p w:rsidR="001A0981" w:rsidRPr="005F3DA1" w:rsidRDefault="001A0981" w:rsidP="008F4322">
      <w:pPr>
        <w:ind w:firstLine="540"/>
      </w:pPr>
      <w:r w:rsidRPr="005F3DA1">
        <w:t xml:space="preserve">   Развитие инфраструктуры (динамика укрепления учебно-материальной базы)</w:t>
      </w:r>
    </w:p>
    <w:p w:rsidR="001A0981" w:rsidRPr="005F3DA1" w:rsidRDefault="001A0981" w:rsidP="008F4322">
      <w:pPr>
        <w:ind w:firstLine="540"/>
      </w:pPr>
      <w:r>
        <w:t>В школе  11</w:t>
      </w:r>
      <w:r w:rsidRPr="005F3DA1">
        <w:t xml:space="preserve"> рабочих кабинетов, из них: 1 </w:t>
      </w:r>
      <w:r>
        <w:t>технологии</w:t>
      </w:r>
      <w:r w:rsidRPr="005F3DA1">
        <w:t xml:space="preserve">, 1кабинет информатики, кабинет химии и физики, 2 кабинета начальных классов, </w:t>
      </w:r>
      <w:r>
        <w:t>2</w:t>
      </w:r>
      <w:r w:rsidRPr="005F3DA1">
        <w:t xml:space="preserve"> кабинет</w:t>
      </w:r>
      <w:r>
        <w:t>а</w:t>
      </w:r>
      <w:r w:rsidRPr="005F3DA1">
        <w:t xml:space="preserve"> математики, 1 кабинет географии, 1 кабинет русского языка</w:t>
      </w:r>
    </w:p>
    <w:p w:rsidR="001A0981" w:rsidRPr="005F3DA1" w:rsidRDefault="001A0981" w:rsidP="008F4322">
      <w:pPr>
        <w:ind w:firstLine="540"/>
      </w:pPr>
      <w:r w:rsidRPr="005F3DA1">
        <w:t>и литературы, 1 кабинет английского языка</w:t>
      </w:r>
      <w:r>
        <w:t xml:space="preserve">, 1 истории. </w:t>
      </w:r>
      <w:r w:rsidRPr="005F3DA1">
        <w:t xml:space="preserve"> Все учебные, административные кабинеты объединены в единую</w:t>
      </w:r>
      <w:r>
        <w:t xml:space="preserve"> локальную сеть, имеют выход в И</w:t>
      </w:r>
      <w:r w:rsidRPr="005F3DA1">
        <w:t>нтернет. В классах установлены 6  интерактивных досок,  к ним проекторы, ноутбуки. Фонд  библиотеки составляет 11151</w:t>
      </w:r>
      <w:r>
        <w:t xml:space="preserve"> </w:t>
      </w:r>
      <w:r w:rsidRPr="005F3DA1">
        <w:t>экземпляров, в том числе учебников 8305, учебные пособия, художественная литература.  С целью соблюдения СанПин в 2019-2020 учебном году, для подготовки школы к новому учебному году  проведены следующие работы:</w:t>
      </w:r>
    </w:p>
    <w:p w:rsidR="001A0981" w:rsidRPr="005F3DA1" w:rsidRDefault="001A0981" w:rsidP="008F4322">
      <w:pPr>
        <w:ind w:firstLine="540"/>
      </w:pPr>
      <w:r w:rsidRPr="005F3DA1">
        <w:t>косметический ремонт классов;</w:t>
      </w:r>
    </w:p>
    <w:p w:rsidR="001A0981" w:rsidRPr="005F3DA1" w:rsidRDefault="001A0981" w:rsidP="008F4322">
      <w:pPr>
        <w:ind w:firstLine="540"/>
      </w:pPr>
      <w:r w:rsidRPr="005F3DA1">
        <w:t>косметический ремонт коридоров,  лестничных клеток, эвакуационных выходов.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С целью укрепления МТБ школы в 2019-2020  году для повышения качества организации учебного процесса были приобретены</w:t>
      </w:r>
      <w:r>
        <w:t xml:space="preserve"> </w:t>
      </w:r>
      <w:r w:rsidRPr="005F3DA1">
        <w:t xml:space="preserve">учебники – 402 шт. </w:t>
      </w:r>
    </w:p>
    <w:p w:rsidR="001A0981" w:rsidRPr="005F3DA1" w:rsidRDefault="001A0981" w:rsidP="008F4322">
      <w:pPr>
        <w:ind w:firstLine="540"/>
      </w:pPr>
      <w:r w:rsidRPr="005F3DA1">
        <w:t>Ежегодное пополнение библиотечного фонда позволяет педагогам использовать  ресурсы при подготовке и проведении уроков, исследовательских работ, в разработке и осуществлении проектов.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Кадровый состав</w:t>
      </w:r>
      <w:r>
        <w:t>.</w:t>
      </w:r>
    </w:p>
    <w:p w:rsidR="001A0981" w:rsidRPr="005F3DA1" w:rsidRDefault="001A0981" w:rsidP="008F4322">
      <w:pPr>
        <w:ind w:firstLine="540"/>
      </w:pPr>
      <w:r w:rsidRPr="005F3DA1">
        <w:t xml:space="preserve">     </w:t>
      </w:r>
    </w:p>
    <w:p w:rsidR="001A0981" w:rsidRPr="005F3DA1" w:rsidRDefault="001A0981" w:rsidP="008F4322">
      <w:pPr>
        <w:ind w:firstLine="540"/>
      </w:pPr>
      <w:r w:rsidRPr="005F3DA1">
        <w:t>В 2019-2020 учебном году школа на 100% укомплектована педагогическими кадрами по всем образовательным программам.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Уровень квалификации </w:t>
      </w:r>
    </w:p>
    <w:p w:rsidR="001A0981" w:rsidRPr="005F3DA1" w:rsidRDefault="001A0981" w:rsidP="008F4322">
      <w:pPr>
        <w:ind w:firstLine="540"/>
      </w:pPr>
      <w:r w:rsidRPr="005F3DA1">
        <w:t>Число педагогических работников – 14 человек, из них имеют</w:t>
      </w:r>
    </w:p>
    <w:p w:rsidR="001A0981" w:rsidRPr="005F3DA1" w:rsidRDefault="001A0981" w:rsidP="008F4322">
      <w:pPr>
        <w:ind w:firstLine="540"/>
      </w:pPr>
      <w:r w:rsidRPr="005F3DA1">
        <w:t xml:space="preserve">высшую квалификационную категорию – 1 человек </w:t>
      </w:r>
    </w:p>
    <w:p w:rsidR="001A0981" w:rsidRPr="005F3DA1" w:rsidRDefault="001A0981" w:rsidP="008F4322">
      <w:pPr>
        <w:ind w:firstLine="540"/>
      </w:pPr>
      <w:r w:rsidRPr="005F3DA1">
        <w:t xml:space="preserve">первую квалификационную категорию – 9 человек </w:t>
      </w:r>
    </w:p>
    <w:p w:rsidR="001A0981" w:rsidRPr="005F3DA1" w:rsidRDefault="001A0981" w:rsidP="008F4322">
      <w:pPr>
        <w:ind w:firstLine="540"/>
      </w:pPr>
      <w:r w:rsidRPr="005F3DA1">
        <w:t>1 учитель имеет звание «Отличник народного просвещения», 1- «Заслуженный учитель РФ»,  2 работника – имеют звание «Почётный работник</w:t>
      </w:r>
      <w:r w:rsidRPr="005F3DA1">
        <w:br/>
        <w:t>общего образования»</w:t>
      </w:r>
    </w:p>
    <w:p w:rsidR="001A0981" w:rsidRPr="005F3DA1" w:rsidRDefault="001A0981" w:rsidP="008F4322">
      <w:pPr>
        <w:ind w:firstLine="540"/>
      </w:pPr>
      <w:r w:rsidRPr="005F3DA1">
        <w:t xml:space="preserve">В 2019 – 2020 учебном году 1  педагог успешно подтвердил имеющуюся  первую квалификационную категорию. 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Стаж работы педагогических работников</w:t>
      </w:r>
    </w:p>
    <w:p w:rsidR="001A0981" w:rsidRPr="005F3DA1" w:rsidRDefault="001A0981" w:rsidP="008F4322">
      <w:pPr>
        <w:ind w:firstLine="540"/>
      </w:pPr>
      <w:r w:rsidRPr="005F3DA1">
        <w:t>1 человек – 15 лет</w:t>
      </w:r>
      <w:r w:rsidRPr="005F3DA1">
        <w:br/>
        <w:t xml:space="preserve">        3  человека - 20- 25 лет</w:t>
      </w:r>
      <w:r w:rsidRPr="005F3DA1">
        <w:br/>
        <w:t xml:space="preserve">        10  человек – 30 и более лет</w:t>
      </w:r>
    </w:p>
    <w:p w:rsidR="001A0981" w:rsidRPr="005F3DA1" w:rsidRDefault="001A0981" w:rsidP="008F4322">
      <w:pPr>
        <w:ind w:firstLine="540"/>
      </w:pPr>
      <w:r w:rsidRPr="005F3DA1">
        <w:t>Образование педагогических работников</w:t>
      </w:r>
    </w:p>
    <w:p w:rsidR="001A0981" w:rsidRPr="005F3DA1" w:rsidRDefault="001A0981" w:rsidP="008F4322">
      <w:pPr>
        <w:ind w:firstLine="540"/>
      </w:pPr>
      <w:r w:rsidRPr="005F3DA1">
        <w:t>Высшее профессиональное</w:t>
      </w:r>
      <w:r>
        <w:t xml:space="preserve"> -  12 человек,</w:t>
      </w:r>
      <w:r w:rsidRPr="005F3DA1">
        <w:t xml:space="preserve"> 1 –</w:t>
      </w:r>
      <w:r>
        <w:t xml:space="preserve"> </w:t>
      </w:r>
      <w:r w:rsidRPr="005F3DA1">
        <w:t>среднее профессиональное</w:t>
      </w:r>
      <w:r>
        <w:t xml:space="preserve"> педагогическое,</w:t>
      </w:r>
      <w:r w:rsidRPr="005F3DA1">
        <w:t xml:space="preserve"> 1</w:t>
      </w:r>
      <w:r>
        <w:t>-</w:t>
      </w:r>
      <w:r w:rsidRPr="00226BB4">
        <w:t xml:space="preserve"> </w:t>
      </w:r>
      <w:r w:rsidRPr="005F3DA1">
        <w:t>среднее профессиональное</w:t>
      </w:r>
      <w:r>
        <w:t xml:space="preserve"> непедагогическое.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Методическая работа школы</w:t>
      </w:r>
    </w:p>
    <w:p w:rsidR="001A0981" w:rsidRPr="005F3DA1" w:rsidRDefault="001A0981" w:rsidP="008F4322">
      <w:pPr>
        <w:ind w:firstLine="540"/>
      </w:pPr>
      <w:r w:rsidRPr="005F3DA1">
        <w:t>Методическая тема школы: «Создание организационно – педагогических условий с целью повышения качества образовательного и воспитательного процессов»</w:t>
      </w:r>
    </w:p>
    <w:p w:rsidR="001A0981" w:rsidRPr="005F3DA1" w:rsidRDefault="001A0981" w:rsidP="008F4322">
      <w:pPr>
        <w:ind w:firstLine="540"/>
      </w:pPr>
      <w:r w:rsidRPr="005F3DA1">
        <w:t>Цель: создание условий для развития профессионального роста педагогических кадров  и повышение качества образования в ОУ.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Задачи методической работы :</w:t>
      </w:r>
    </w:p>
    <w:p w:rsidR="001A0981" w:rsidRPr="005F3DA1" w:rsidRDefault="001A0981" w:rsidP="008F4322">
      <w:pPr>
        <w:ind w:firstLine="540"/>
      </w:pPr>
      <w:r w:rsidRPr="005F3DA1">
        <w:t>Повышение уровня профессиональной компетентности в работе с разными категориями обучающихся.</w:t>
      </w:r>
    </w:p>
    <w:p w:rsidR="001A0981" w:rsidRPr="005F3DA1" w:rsidRDefault="001A0981" w:rsidP="008F4322">
      <w:pPr>
        <w:ind w:firstLine="540"/>
      </w:pPr>
      <w:r w:rsidRPr="005F3DA1">
        <w:t>Организация курсовой подготовки и переподготовки учителей  различными средствами (очно, заочно, дистанционно и др.)</w:t>
      </w:r>
    </w:p>
    <w:p w:rsidR="001A0981" w:rsidRPr="005F3DA1" w:rsidRDefault="001A0981" w:rsidP="008F4322">
      <w:pPr>
        <w:ind w:firstLine="540"/>
      </w:pPr>
      <w:r w:rsidRPr="005F3DA1">
        <w:t>Формирование мотивации педагогических кадров к самообразованию и совершенствованию своего педагогического мастерства.</w:t>
      </w:r>
    </w:p>
    <w:p w:rsidR="001A0981" w:rsidRPr="005F3DA1" w:rsidRDefault="001A0981" w:rsidP="008F4322">
      <w:pPr>
        <w:ind w:firstLine="540"/>
      </w:pPr>
      <w:r w:rsidRPr="005F3DA1">
        <w:t>Формирование мотивации учителей к участию в педагогических дискуссиях, конкурсах, пропаганде своего педагогического опыта.</w:t>
      </w:r>
    </w:p>
    <w:p w:rsidR="001A0981" w:rsidRPr="005F3DA1" w:rsidRDefault="001A0981" w:rsidP="008F4322">
      <w:pPr>
        <w:ind w:firstLine="540"/>
      </w:pPr>
      <w:r w:rsidRPr="005F3DA1">
        <w:t>Повышение уровня качества знаний и  уровня воспитанности  обучающихся.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Качество образования:</w:t>
      </w:r>
    </w:p>
    <w:p w:rsidR="001A0981" w:rsidRPr="005F3DA1" w:rsidRDefault="001A0981" w:rsidP="008F4322">
      <w:pPr>
        <w:ind w:firstLine="540"/>
      </w:pPr>
      <w:r w:rsidRPr="005F3DA1">
        <w:t xml:space="preserve">В 2019-2020 учебном году всего обучающихся (на конец года) – </w:t>
      </w:r>
      <w:r>
        <w:t xml:space="preserve">59,  % </w:t>
      </w:r>
      <w:r w:rsidRPr="005F3DA1">
        <w:t>успеваемости по итогам учебного года – 100%</w:t>
      </w:r>
      <w:r>
        <w:t>.</w:t>
      </w:r>
    </w:p>
    <w:p w:rsidR="001A0981" w:rsidRDefault="001A0981" w:rsidP="008F4322">
      <w:pPr>
        <w:ind w:firstLine="540"/>
      </w:pPr>
    </w:p>
    <w:p w:rsidR="001A0981" w:rsidRDefault="001A0981" w:rsidP="008F4322">
      <w:pPr>
        <w:ind w:firstLine="540"/>
      </w:pPr>
      <w:r w:rsidRPr="005F3DA1">
        <w:t>В течение 2019-2020 учебного года в школе велась целенаправленная, планомерная, систематическая подготовка участников педагогического процесса к ГИА- 2020. В соответствии с нормативно-правовыми документами по организации и проведению ГИА-9, все выпускники получили аттестаты</w:t>
      </w:r>
      <w:r>
        <w:t xml:space="preserve"> об основном общем образовании</w:t>
      </w:r>
      <w:r w:rsidRPr="005F3DA1">
        <w:t xml:space="preserve"> по итогам промежуточной аттестации.</w:t>
      </w:r>
    </w:p>
    <w:p w:rsidR="001A0981" w:rsidRPr="005F3DA1" w:rsidRDefault="001A0981" w:rsidP="008F4322">
      <w:pPr>
        <w:ind w:firstLine="540"/>
      </w:pPr>
      <w:r w:rsidRPr="005F3DA1">
        <w:t xml:space="preserve">ВПР перенесены на 2020-2021 учебный год, по результатам которых педагоги школы скорректируют рабочие программы, чтобы у детей исключить пробелы в знаниях.              </w:t>
      </w:r>
    </w:p>
    <w:p w:rsidR="001A0981" w:rsidRPr="005F3DA1" w:rsidRDefault="001A0981" w:rsidP="008F4322">
      <w:pPr>
        <w:ind w:firstLine="540"/>
      </w:pPr>
      <w:r w:rsidRPr="005F3DA1">
        <w:t xml:space="preserve">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детей, принцип комплексного, всестороннего  подхода к решению стратегических проблем развития одаренности у детей. </w:t>
      </w:r>
    </w:p>
    <w:p w:rsidR="001A0981" w:rsidRPr="005F3DA1" w:rsidRDefault="001A0981" w:rsidP="008F4322">
      <w:pPr>
        <w:ind w:firstLine="540"/>
      </w:pPr>
      <w:r w:rsidRPr="005F3DA1">
        <w:t>4 четверть проходила в дистанционном формате.</w:t>
      </w:r>
    </w:p>
    <w:p w:rsidR="001A0981" w:rsidRPr="005F3DA1" w:rsidRDefault="001A0981" w:rsidP="008F4322">
      <w:pPr>
        <w:ind w:firstLine="540"/>
      </w:pPr>
      <w:r w:rsidRPr="005F3DA1">
        <w:t>Воспитательная работа в школе</w:t>
      </w:r>
    </w:p>
    <w:p w:rsidR="001A0981" w:rsidRPr="005F3DA1" w:rsidRDefault="001A0981" w:rsidP="008F4322">
      <w:pPr>
        <w:ind w:firstLine="540"/>
      </w:pPr>
      <w:r w:rsidRPr="005F3DA1">
        <w:t xml:space="preserve">Целью воспитательной работы школы в 2019– 2020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Задачи воспитательной работы:</w:t>
      </w:r>
    </w:p>
    <w:p w:rsidR="001A0981" w:rsidRPr="005F3DA1" w:rsidRDefault="001A0981" w:rsidP="008F4322">
      <w:pPr>
        <w:ind w:firstLine="540"/>
      </w:pPr>
      <w:r w:rsidRPr="005F3DA1">
        <w:t>Продолжить создавать условий для успешного перехода на ФГОС</w:t>
      </w:r>
      <w:r>
        <w:t xml:space="preserve"> </w:t>
      </w:r>
      <w:r w:rsidRPr="005F3DA1">
        <w:t xml:space="preserve"> второго поколения;</w:t>
      </w:r>
    </w:p>
    <w:p w:rsidR="001A0981" w:rsidRPr="005F3DA1" w:rsidRDefault="001A0981" w:rsidP="008F4322">
      <w:pPr>
        <w:ind w:firstLine="540"/>
      </w:pPr>
      <w:r w:rsidRPr="005F3DA1">
        <w:t xml:space="preserve">Совершенствование системы воспитательной работы в классных коллективах; </w:t>
      </w:r>
    </w:p>
    <w:p w:rsidR="001A0981" w:rsidRPr="005F3DA1" w:rsidRDefault="001A0981" w:rsidP="008F4322">
      <w:pPr>
        <w:ind w:firstLine="540"/>
      </w:pPr>
      <w:r w:rsidRPr="005F3DA1"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1A0981" w:rsidRPr="005F3DA1" w:rsidRDefault="001A0981" w:rsidP="008F4322">
      <w:pPr>
        <w:ind w:firstLine="540"/>
      </w:pPr>
      <w:r w:rsidRPr="005F3DA1"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1A0981" w:rsidRPr="005F3DA1" w:rsidRDefault="001A0981" w:rsidP="008F4322">
      <w:pPr>
        <w:ind w:firstLine="540"/>
      </w:pPr>
      <w:r w:rsidRPr="005F3DA1"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1A0981" w:rsidRPr="005F3DA1" w:rsidRDefault="001A0981" w:rsidP="008F4322">
      <w:pPr>
        <w:ind w:firstLine="540"/>
      </w:pPr>
      <w:r w:rsidRPr="005F3DA1">
        <w:t>Продолжить работу по поддержке социальной инициативы, творчества, самостоятельности у школьников через развитие</w:t>
      </w:r>
      <w:r>
        <w:t xml:space="preserve"> </w:t>
      </w:r>
      <w:r w:rsidRPr="005F3DA1">
        <w:t xml:space="preserve"> органов ученического самоуправления.</w:t>
      </w:r>
    </w:p>
    <w:p w:rsidR="001A0981" w:rsidRPr="005F3DA1" w:rsidRDefault="001A0981" w:rsidP="008F4322">
      <w:pPr>
        <w:ind w:firstLine="540"/>
      </w:pPr>
      <w:r w:rsidRPr="005F3DA1">
        <w:t>Развитие коммуникативных умений педагогов, работать в системе «учитель – ученик - родитель».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Реализация этих целей и задач осуществлялась следующим образом:</w:t>
      </w:r>
    </w:p>
    <w:p w:rsidR="001A0981" w:rsidRPr="005F3DA1" w:rsidRDefault="001A0981" w:rsidP="008F4322">
      <w:pPr>
        <w:ind w:firstLine="540"/>
      </w:pPr>
      <w:r w:rsidRPr="005F3DA1"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1A0981" w:rsidRPr="005F3DA1" w:rsidRDefault="001A0981" w:rsidP="008F4322">
      <w:pPr>
        <w:ind w:firstLine="540"/>
      </w:pPr>
      <w:r w:rsidRPr="005F3DA1"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1A0981" w:rsidRPr="005F3DA1" w:rsidRDefault="001A0981" w:rsidP="008F4322">
      <w:pPr>
        <w:ind w:firstLine="540"/>
      </w:pPr>
      <w:r w:rsidRPr="005F3DA1"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A0981" w:rsidRPr="005F3DA1" w:rsidRDefault="001A0981" w:rsidP="008F4322">
      <w:pPr>
        <w:ind w:firstLine="540"/>
      </w:pPr>
      <w:r w:rsidRPr="005F3DA1"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1A0981" w:rsidRPr="005F3DA1" w:rsidRDefault="001A0981" w:rsidP="008F4322">
      <w:pPr>
        <w:ind w:firstLine="540"/>
      </w:pPr>
      <w:r w:rsidRPr="005F3DA1">
        <w:t xml:space="preserve">• Развитие различных форм ученического самоуправления; </w:t>
      </w:r>
    </w:p>
    <w:p w:rsidR="001A0981" w:rsidRPr="005F3DA1" w:rsidRDefault="001A0981" w:rsidP="008F4322">
      <w:pPr>
        <w:ind w:firstLine="540"/>
      </w:pPr>
      <w:r w:rsidRPr="005F3DA1"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Образ выпускника начальной школы:</w:t>
      </w:r>
    </w:p>
    <w:p w:rsidR="001A0981" w:rsidRPr="005F3DA1" w:rsidRDefault="001A0981" w:rsidP="008F4322">
      <w:pPr>
        <w:ind w:firstLine="540"/>
      </w:pPr>
      <w:r w:rsidRPr="005F3DA1">
        <w:t xml:space="preserve">1.Социальная компетенция - Восприятие и понимание учащимися таких ценностей, как «семья», «школа», </w:t>
      </w:r>
    </w:p>
    <w:p w:rsidR="001A0981" w:rsidRPr="005F3DA1" w:rsidRDefault="001A0981" w:rsidP="008F4322">
      <w:pPr>
        <w:ind w:firstLine="540"/>
      </w:pPr>
      <w:r w:rsidRPr="005F3DA1"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1A0981" w:rsidRPr="005F3DA1" w:rsidRDefault="001A0981" w:rsidP="008F4322">
      <w:pPr>
        <w:ind w:firstLine="540"/>
      </w:pPr>
      <w:r w:rsidRPr="005F3DA1"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1A0981" w:rsidRPr="005F3DA1" w:rsidRDefault="001A0981" w:rsidP="008F4322">
      <w:pPr>
        <w:ind w:firstLine="540"/>
      </w:pPr>
      <w:r w:rsidRPr="005F3DA1">
        <w:t xml:space="preserve">2.Общекультурная компетенция 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1A0981" w:rsidRPr="005F3DA1" w:rsidRDefault="001A0981" w:rsidP="008F4322">
      <w:pPr>
        <w:ind w:firstLine="540"/>
      </w:pPr>
      <w:r w:rsidRPr="005F3DA1">
        <w:t>окрашенного отношения к произведениям искусства.</w:t>
      </w:r>
    </w:p>
    <w:p w:rsidR="001A0981" w:rsidRPr="005F3DA1" w:rsidRDefault="001A0981" w:rsidP="008F4322">
      <w:pPr>
        <w:ind w:firstLine="540"/>
      </w:pPr>
      <w:r w:rsidRPr="005F3DA1">
        <w:t xml:space="preserve">3.Коммуникативная компетенция - Овладение простейшими коммуникативными умениями и навыками: </w:t>
      </w:r>
    </w:p>
    <w:p w:rsidR="001A0981" w:rsidRDefault="001A0981" w:rsidP="008F4322">
      <w:pPr>
        <w:ind w:firstLine="540"/>
      </w:pPr>
      <w:r w:rsidRPr="005F3DA1"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Образ выпускника средней школы:</w:t>
      </w:r>
    </w:p>
    <w:p w:rsidR="001A0981" w:rsidRPr="005F3DA1" w:rsidRDefault="001A0981" w:rsidP="008F4322">
      <w:pPr>
        <w:ind w:firstLine="540"/>
      </w:pPr>
      <w:r w:rsidRPr="005F3DA1">
        <w:t>1. 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1A0981" w:rsidRPr="005F3DA1" w:rsidRDefault="001A0981" w:rsidP="008F4322">
      <w:pPr>
        <w:ind w:firstLine="540"/>
      </w:pPr>
      <w:r w:rsidRPr="005F3DA1">
        <w:t>2. Интеллектуальный потенциал: достаточный уровень базовых знаний, норм социального поведения и межличностного общения.</w:t>
      </w:r>
    </w:p>
    <w:p w:rsidR="001A0981" w:rsidRPr="005F3DA1" w:rsidRDefault="001A0981" w:rsidP="008F4322">
      <w:pPr>
        <w:ind w:firstLine="540"/>
      </w:pPr>
      <w:r w:rsidRPr="005F3DA1">
        <w:t>3. Коммуникативный потенциал: коммуникативность,</w:t>
      </w:r>
      <w:r>
        <w:t xml:space="preserve"> </w:t>
      </w:r>
      <w:r w:rsidRPr="005F3DA1">
        <w:t xml:space="preserve"> толерантность, умения саморегуляции.</w:t>
      </w:r>
    </w:p>
    <w:p w:rsidR="001A0981" w:rsidRPr="005F3DA1" w:rsidRDefault="001A0981" w:rsidP="008F4322">
      <w:pPr>
        <w:ind w:firstLine="540"/>
      </w:pPr>
      <w:r w:rsidRPr="005F3DA1">
        <w:t>4. Художественно - эстетический потенциал: самосознание и адекватная самооценка, способность рассуждать и критически оценивать произведения литературы и искусства.</w:t>
      </w:r>
    </w:p>
    <w:p w:rsidR="001A0981" w:rsidRPr="005F3DA1" w:rsidRDefault="001A0981" w:rsidP="008F4322">
      <w:pPr>
        <w:ind w:firstLine="540"/>
      </w:pPr>
      <w:r w:rsidRPr="005F3DA1">
        <w:t xml:space="preserve">5. Физический потенциал: самоопределение в способах достижения здоровья, самоорганизация на уровне здорового образа жизни.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Основные направления воспитания и социализации:</w:t>
      </w:r>
    </w:p>
    <w:p w:rsidR="001A0981" w:rsidRPr="005F3DA1" w:rsidRDefault="001A0981" w:rsidP="008F4322">
      <w:pPr>
        <w:ind w:firstLine="540"/>
      </w:pPr>
      <w:r w:rsidRPr="005F3DA1">
        <w:t>Воспитание гражданственности, патриотизма, социальной ответственности и компетентности,</w:t>
      </w:r>
    </w:p>
    <w:p w:rsidR="001A0981" w:rsidRPr="005F3DA1" w:rsidRDefault="001A0981" w:rsidP="008F4322">
      <w:pPr>
        <w:ind w:firstLine="540"/>
      </w:pPr>
      <w:r w:rsidRPr="005F3DA1">
        <w:t>уважения к правам, свободам и обязанностям человека.</w:t>
      </w:r>
    </w:p>
    <w:p w:rsidR="001A0981" w:rsidRPr="005F3DA1" w:rsidRDefault="001A0981" w:rsidP="008F4322">
      <w:pPr>
        <w:ind w:firstLine="540"/>
      </w:pPr>
      <w:r w:rsidRPr="005F3DA1">
        <w:t>Воспитание нравственных чувств, убеждений и этического сознания.</w:t>
      </w:r>
    </w:p>
    <w:p w:rsidR="001A0981" w:rsidRPr="005F3DA1" w:rsidRDefault="001A0981" w:rsidP="008F4322">
      <w:pPr>
        <w:ind w:firstLine="540"/>
      </w:pPr>
      <w:r w:rsidRPr="005F3DA1">
        <w:t>Воспитание трудолюбия, творческого отношения к образованию, труду, жизни, подготовка к</w:t>
      </w:r>
      <w:r>
        <w:t xml:space="preserve"> </w:t>
      </w:r>
      <w:r w:rsidRPr="005F3DA1">
        <w:t>сознательному выбору профессии.</w:t>
      </w:r>
    </w:p>
    <w:p w:rsidR="001A0981" w:rsidRPr="005F3DA1" w:rsidRDefault="001A0981" w:rsidP="008F4322">
      <w:pPr>
        <w:ind w:firstLine="540"/>
      </w:pPr>
      <w:r w:rsidRPr="005F3DA1">
        <w:t>Формирование ценностного отношения к семье, здоровью и здоровому образу жизни.</w:t>
      </w:r>
    </w:p>
    <w:p w:rsidR="001A0981" w:rsidRPr="005F3DA1" w:rsidRDefault="001A0981" w:rsidP="008F4322">
      <w:pPr>
        <w:ind w:firstLine="540"/>
      </w:pPr>
      <w:r w:rsidRPr="005F3DA1">
        <w:t>Воспитание ценностного отношения к природе, окружающей среде (экологическое воспитание).</w:t>
      </w:r>
    </w:p>
    <w:p w:rsidR="001A0981" w:rsidRPr="005F3DA1" w:rsidRDefault="001A0981" w:rsidP="008F4322">
      <w:pPr>
        <w:ind w:firstLine="540"/>
      </w:pPr>
      <w:r w:rsidRPr="005F3DA1"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1A0981" w:rsidRPr="005F3DA1" w:rsidRDefault="001A0981" w:rsidP="008F4322">
      <w:pPr>
        <w:ind w:firstLine="540"/>
      </w:pPr>
      <w:r w:rsidRPr="005F3DA1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>
        <w:t>В</w:t>
      </w:r>
      <w:r w:rsidRPr="005F3DA1">
        <w:t>оспитательн</w:t>
      </w:r>
      <w:r>
        <w:t>ая работа</w:t>
      </w:r>
      <w:r w:rsidRPr="005F3DA1">
        <w:t xml:space="preserve">  была выстроена следующим образом:</w:t>
      </w:r>
    </w:p>
    <w:p w:rsidR="001A0981" w:rsidRPr="005F3DA1" w:rsidRDefault="001A0981" w:rsidP="008F4322">
      <w:pPr>
        <w:ind w:firstLine="540"/>
      </w:pPr>
      <w:r w:rsidRPr="005F3DA1">
        <w:t>Организация детского самоуправления</w:t>
      </w:r>
    </w:p>
    <w:p w:rsidR="001A0981" w:rsidRPr="005F3DA1" w:rsidRDefault="001A0981" w:rsidP="008F4322">
      <w:pPr>
        <w:ind w:firstLine="540"/>
      </w:pPr>
      <w:r w:rsidRPr="005F3DA1">
        <w:t>Общешкольные и классные мероприятия</w:t>
      </w:r>
    </w:p>
    <w:p w:rsidR="001A0981" w:rsidRPr="005F3DA1" w:rsidRDefault="001A0981" w:rsidP="008F4322">
      <w:pPr>
        <w:ind w:firstLine="540"/>
      </w:pPr>
      <w:r w:rsidRPr="005F3DA1">
        <w:t xml:space="preserve">Участие в районных, областных, всероссийских конкурсах и олимпиадах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Совершенствование работы классных руководителей</w:t>
      </w:r>
    </w:p>
    <w:p w:rsidR="001A0981" w:rsidRPr="005F3DA1" w:rsidRDefault="001A0981" w:rsidP="008F4322">
      <w:pPr>
        <w:ind w:firstLine="540"/>
      </w:pPr>
      <w:r w:rsidRPr="005F3DA1">
        <w:t>Спортивно-оздоровительная и здоровьесберегающая деятельность</w:t>
      </w:r>
    </w:p>
    <w:p w:rsidR="001A0981" w:rsidRPr="005F3DA1" w:rsidRDefault="001A0981" w:rsidP="008F4322">
      <w:pPr>
        <w:ind w:firstLine="540"/>
      </w:pPr>
      <w:r w:rsidRPr="005F3DA1">
        <w:t>Контрольно-диагностическая деятельность</w:t>
      </w:r>
    </w:p>
    <w:p w:rsidR="001A0981" w:rsidRPr="005F3DA1" w:rsidRDefault="001A0981" w:rsidP="008F4322">
      <w:pPr>
        <w:ind w:firstLine="540"/>
      </w:pPr>
      <w:r w:rsidRPr="005F3DA1">
        <w:t>Мотивация родителей на сотрудничество со школой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 Работа с родителями</w:t>
      </w:r>
    </w:p>
    <w:p w:rsidR="001A0981" w:rsidRPr="005F3DA1" w:rsidRDefault="001A0981" w:rsidP="008F4322">
      <w:pPr>
        <w:ind w:firstLine="540"/>
      </w:pPr>
      <w:r w:rsidRPr="005F3DA1">
        <w:t>Цели:</w:t>
      </w:r>
    </w:p>
    <w:p w:rsidR="001A0981" w:rsidRPr="005F3DA1" w:rsidRDefault="001A0981" w:rsidP="008F4322">
      <w:pPr>
        <w:ind w:firstLine="540"/>
      </w:pPr>
      <w:r w:rsidRPr="005F3DA1">
        <w:t>Познакомить родителей с задачами воспитания учащихся, учитывая особенности психологии и физиологии детей разного возраста.</w:t>
      </w:r>
    </w:p>
    <w:p w:rsidR="001A0981" w:rsidRPr="005F3DA1" w:rsidRDefault="001A0981" w:rsidP="008F4322">
      <w:pPr>
        <w:ind w:firstLine="540"/>
      </w:pPr>
      <w:r w:rsidRPr="005F3DA1">
        <w:t>Дать родителям необходимый объем психолого-педагогических, социально-экономических, медико-экологических знаний, которые бы способствовали планомерному воспитанию детей.</w:t>
      </w:r>
    </w:p>
    <w:p w:rsidR="001A0981" w:rsidRPr="005F3DA1" w:rsidRDefault="001A0981" w:rsidP="008F4322">
      <w:pPr>
        <w:ind w:firstLine="540"/>
      </w:pPr>
      <w:r w:rsidRPr="005F3DA1">
        <w:t>Оказывать действенную помощь родителям, испытывающим трудности в воспитании детей (используя групповые, индивидуальные формы взаимодействия)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Родительские собрания (темы)</w:t>
      </w:r>
    </w:p>
    <w:p w:rsidR="001A0981" w:rsidRPr="005F3DA1" w:rsidRDefault="001A0981" w:rsidP="008F4322">
      <w:pPr>
        <w:ind w:firstLine="540"/>
      </w:pPr>
      <w:r w:rsidRPr="005F3DA1">
        <w:t xml:space="preserve">для родителей учащихся начальной школы </w:t>
      </w:r>
    </w:p>
    <w:p w:rsidR="001A0981" w:rsidRPr="005F3DA1" w:rsidRDefault="001A0981" w:rsidP="008F4322">
      <w:pPr>
        <w:ind w:firstLine="540"/>
      </w:pPr>
      <w:r w:rsidRPr="005F3DA1">
        <w:t>Учеба и игра в жизни первоклассника</w:t>
      </w:r>
    </w:p>
    <w:p w:rsidR="001A0981" w:rsidRPr="005F3DA1" w:rsidRDefault="001A0981" w:rsidP="008F4322">
      <w:pPr>
        <w:ind w:firstLine="540"/>
      </w:pPr>
      <w:r w:rsidRPr="005F3DA1">
        <w:t xml:space="preserve">Наказание и поощрение ребенка в семье </w:t>
      </w:r>
    </w:p>
    <w:p w:rsidR="001A0981" w:rsidRPr="005F3DA1" w:rsidRDefault="001A0981" w:rsidP="008F4322">
      <w:pPr>
        <w:ind w:firstLine="540"/>
      </w:pPr>
      <w:r w:rsidRPr="005F3DA1">
        <w:t xml:space="preserve">Воспитание интереса к чтению у детей </w:t>
      </w:r>
    </w:p>
    <w:p w:rsidR="001A0981" w:rsidRPr="005F3DA1" w:rsidRDefault="001A0981" w:rsidP="008F4322">
      <w:pPr>
        <w:ind w:firstLine="540"/>
      </w:pPr>
      <w:r w:rsidRPr="005F3DA1">
        <w:t>Развитие любознательности</w:t>
      </w:r>
    </w:p>
    <w:p w:rsidR="001A0981" w:rsidRPr="005F3DA1" w:rsidRDefault="001A0981" w:rsidP="008F4322">
      <w:pPr>
        <w:ind w:firstLine="540"/>
      </w:pPr>
      <w:r w:rsidRPr="005F3DA1">
        <w:t>Физиологическое взросление и его влияние на формирование познавательных и личностных качеств ребенка</w:t>
      </w:r>
    </w:p>
    <w:p w:rsidR="001A0981" w:rsidRPr="005F3DA1" w:rsidRDefault="001A0981" w:rsidP="008F4322">
      <w:pPr>
        <w:ind w:firstLine="540"/>
      </w:pPr>
      <w:r w:rsidRPr="005F3DA1">
        <w:t xml:space="preserve">Значение общения в развитии личностных качеств ребенка </w:t>
      </w:r>
    </w:p>
    <w:p w:rsidR="001A0981" w:rsidRPr="005F3DA1" w:rsidRDefault="001A0981" w:rsidP="008F4322">
      <w:pPr>
        <w:ind w:firstLine="540"/>
      </w:pPr>
      <w:r w:rsidRPr="005F3DA1">
        <w:t>Всероссийские проверочные работы – что это такое?</w:t>
      </w:r>
    </w:p>
    <w:p w:rsidR="001A0981" w:rsidRPr="005F3DA1" w:rsidRDefault="001A0981" w:rsidP="008F4322">
      <w:pPr>
        <w:ind w:firstLine="540"/>
      </w:pPr>
      <w:r w:rsidRPr="005F3DA1">
        <w:t>Организация летнего отдыха детей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Проектная деятельность обучающихся в среднем звене </w:t>
      </w:r>
    </w:p>
    <w:p w:rsidR="001A0981" w:rsidRPr="005F3DA1" w:rsidRDefault="001A0981" w:rsidP="008F4322">
      <w:pPr>
        <w:ind w:firstLine="540"/>
      </w:pPr>
      <w:r w:rsidRPr="005F3DA1">
        <w:t xml:space="preserve">Культурные ценности семьи и их значение для ребёнка </w:t>
      </w:r>
    </w:p>
    <w:p w:rsidR="001A0981" w:rsidRPr="005F3DA1" w:rsidRDefault="001A0981" w:rsidP="008F4322">
      <w:pPr>
        <w:ind w:firstLine="540"/>
      </w:pPr>
      <w:r w:rsidRPr="005F3DA1">
        <w:t xml:space="preserve">Семья и семейные традиции </w:t>
      </w:r>
    </w:p>
    <w:p w:rsidR="001A0981" w:rsidRPr="005F3DA1" w:rsidRDefault="001A0981" w:rsidP="008F4322">
      <w:pPr>
        <w:ind w:firstLine="540"/>
      </w:pPr>
      <w:r w:rsidRPr="005F3DA1">
        <w:t xml:space="preserve">Авторитет родителей и его роль в семейном воспитании </w:t>
      </w:r>
    </w:p>
    <w:p w:rsidR="001A0981" w:rsidRPr="005F3DA1" w:rsidRDefault="001A0981" w:rsidP="008F4322">
      <w:pPr>
        <w:ind w:firstLine="540"/>
      </w:pPr>
      <w:r w:rsidRPr="005F3DA1">
        <w:t>Положительные эмоции: кто их создает</w:t>
      </w:r>
    </w:p>
    <w:p w:rsidR="001A0981" w:rsidRPr="005F3DA1" w:rsidRDefault="001A0981" w:rsidP="008F4322">
      <w:pPr>
        <w:ind w:firstLine="540"/>
      </w:pPr>
      <w:r w:rsidRPr="005F3DA1">
        <w:t>Здоровье наших детей, компьютер и зрение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 xml:space="preserve">        Для родителей учащихся 9</w:t>
      </w:r>
      <w:r>
        <w:t xml:space="preserve"> </w:t>
      </w:r>
      <w:r w:rsidRPr="005F3DA1">
        <w:t>классов</w:t>
      </w:r>
    </w:p>
    <w:p w:rsidR="001A0981" w:rsidRPr="005F3DA1" w:rsidRDefault="001A0981" w:rsidP="008F4322">
      <w:pPr>
        <w:ind w:firstLine="540"/>
      </w:pPr>
      <w:r w:rsidRPr="005F3DA1">
        <w:t xml:space="preserve">Проблема выбора: куда пойти учиться </w:t>
      </w:r>
    </w:p>
    <w:p w:rsidR="001A0981" w:rsidRPr="005F3DA1" w:rsidRDefault="001A0981" w:rsidP="008F4322">
      <w:pPr>
        <w:ind w:firstLine="540"/>
      </w:pPr>
      <w:r w:rsidRPr="005F3DA1">
        <w:t xml:space="preserve">Качество образования. Задачи семьи, задачи школы при подготовке к ОГЭ </w:t>
      </w:r>
    </w:p>
    <w:p w:rsidR="001A0981" w:rsidRPr="005F3DA1" w:rsidRDefault="001A0981" w:rsidP="008F4322">
      <w:pPr>
        <w:ind w:firstLine="540"/>
      </w:pPr>
      <w:r w:rsidRPr="005F3DA1">
        <w:t xml:space="preserve">11 класс. Реалии и перспективы. </w:t>
      </w:r>
    </w:p>
    <w:p w:rsidR="001A0981" w:rsidRPr="005F3DA1" w:rsidRDefault="001A0981" w:rsidP="008F4322">
      <w:pPr>
        <w:ind w:firstLine="540"/>
      </w:pPr>
      <w:r w:rsidRPr="005F3DA1">
        <w:t xml:space="preserve">Главные испытания - впереди </w:t>
      </w:r>
    </w:p>
    <w:p w:rsidR="001A0981" w:rsidRPr="005F3DA1" w:rsidRDefault="001A0981" w:rsidP="008F4322">
      <w:pPr>
        <w:ind w:firstLine="540"/>
      </w:pPr>
      <w:r w:rsidRPr="005F3DA1">
        <w:t>Особенности обучения и воспитания старшеклассников при подготовке к ЕГЭ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Общешкольные мероприятия являются для нашей школы традиционными. Меняются только формы и методы проведения данных праздников с учетом интересов и потребностей учащихся.</w:t>
      </w:r>
    </w:p>
    <w:p w:rsidR="001A0981" w:rsidRPr="005F3DA1" w:rsidRDefault="001A0981" w:rsidP="008F4322">
      <w:pPr>
        <w:ind w:firstLine="540"/>
      </w:pPr>
      <w:r w:rsidRPr="005F3DA1">
        <w:t>Взаимодействие с другими организациями:</w:t>
      </w:r>
      <w:r w:rsidRPr="005F3DA1">
        <w:br/>
        <w:t xml:space="preserve">       1</w:t>
      </w:r>
      <w:r>
        <w:t>.</w:t>
      </w:r>
      <w:r w:rsidRPr="005F3DA1">
        <w:t xml:space="preserve"> Мокеихский  ДК:  проведение мероприятий для обучающихся школы</w:t>
      </w:r>
    </w:p>
    <w:p w:rsidR="001A0981" w:rsidRPr="005F3DA1" w:rsidRDefault="001A0981" w:rsidP="008F4322">
      <w:pPr>
        <w:ind w:firstLine="540"/>
      </w:pPr>
      <w:r w:rsidRPr="005F3DA1">
        <w:t>2</w:t>
      </w:r>
      <w:r>
        <w:t>.</w:t>
      </w:r>
      <w:r w:rsidRPr="005F3DA1">
        <w:t>Социальное агентство молодёжи: Трудоустройство подростков                Организация и проведение мероприятий  правовой н</w:t>
      </w:r>
      <w:r>
        <w:t>аправленности.</w:t>
      </w:r>
      <w:r w:rsidRPr="005F3DA1">
        <w:t xml:space="preserve"> Организация и проведение мероприятий правовой направленности</w:t>
      </w:r>
      <w:r>
        <w:t>.</w:t>
      </w:r>
    </w:p>
    <w:p w:rsidR="001A0981" w:rsidRPr="005F3DA1" w:rsidRDefault="001A0981" w:rsidP="008F4322">
      <w:pPr>
        <w:ind w:firstLine="540"/>
      </w:pPr>
      <w:r w:rsidRPr="005F3DA1">
        <w:t>Финансово — экономическая деятельность</w:t>
      </w:r>
      <w:r>
        <w:t>.</w:t>
      </w:r>
    </w:p>
    <w:p w:rsidR="001A0981" w:rsidRPr="005F3DA1" w:rsidRDefault="001A0981" w:rsidP="008F4322">
      <w:pPr>
        <w:ind w:firstLine="540"/>
      </w:pPr>
      <w:r w:rsidRPr="005F3DA1">
        <w:t xml:space="preserve">Школа является юридическим лицом, имеет самостоятельный баланс, форма собственности — муниципальная с правом оперативного управления. 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F1543F">
      <w:pPr>
        <w:ind w:firstLine="540"/>
      </w:pPr>
      <w:r>
        <w:t xml:space="preserve">Перспективы и планы  развития школы </w:t>
      </w:r>
      <w:r w:rsidRPr="005F3DA1">
        <w:t xml:space="preserve"> на 2020-2021 учебный год:</w:t>
      </w:r>
    </w:p>
    <w:p w:rsidR="001A0981" w:rsidRPr="005F3DA1" w:rsidRDefault="001A0981" w:rsidP="008F4322">
      <w:pPr>
        <w:ind w:firstLine="540"/>
      </w:pPr>
      <w:r w:rsidRPr="005F3DA1">
        <w:t>повышение качества образования на основе инновационных образовательных технологий, реализующих стандарты нового поколения: НОО, ООО.</w:t>
      </w:r>
    </w:p>
    <w:p w:rsidR="001A0981" w:rsidRPr="005F3DA1" w:rsidRDefault="001A0981" w:rsidP="008F4322">
      <w:pPr>
        <w:ind w:firstLine="540"/>
      </w:pPr>
      <w:r w:rsidRPr="005F3DA1">
        <w:t>Задачи учебно–воспитательной работы школы: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1.   Создание условий для повышения качества образовательной подготовки за счет:</w:t>
      </w:r>
    </w:p>
    <w:p w:rsidR="001A0981" w:rsidRPr="005F3DA1" w:rsidRDefault="001A0981" w:rsidP="008F4322">
      <w:pPr>
        <w:ind w:firstLine="540"/>
      </w:pPr>
      <w:r w:rsidRPr="005F3DA1">
        <w:t>совершенствования механизмов повышения мотивации учащихся к учебной деятельности;</w:t>
      </w:r>
    </w:p>
    <w:p w:rsidR="001A0981" w:rsidRPr="005F3DA1" w:rsidRDefault="001A0981" w:rsidP="008F4322">
      <w:pPr>
        <w:ind w:firstLine="540"/>
      </w:pPr>
      <w:r w:rsidRPr="005F3DA1">
        <w:t>формирования у учащихся ключевых компетенций в процессе овладения универсальными учебными действиями;</w:t>
      </w:r>
    </w:p>
    <w:p w:rsidR="001A0981" w:rsidRPr="005F3DA1" w:rsidRDefault="001A0981" w:rsidP="008F4322">
      <w:pPr>
        <w:ind w:firstLine="540"/>
      </w:pPr>
      <w:r w:rsidRPr="005F3DA1">
        <w:t>продолжить работу над созданием безопасного образовательного пространства;</w:t>
      </w:r>
    </w:p>
    <w:p w:rsidR="001A0981" w:rsidRPr="005F3DA1" w:rsidRDefault="001A0981" w:rsidP="008F4322">
      <w:pPr>
        <w:ind w:firstLine="540"/>
      </w:pPr>
      <w:r w:rsidRPr="005F3DA1">
        <w:t>повышение уровня подготовки обучающихся к прохождению ГИА и ЕГЭ</w:t>
      </w:r>
      <w:r>
        <w:t>;</w:t>
      </w:r>
    </w:p>
    <w:p w:rsidR="001A0981" w:rsidRPr="005F3DA1" w:rsidRDefault="001A0981" w:rsidP="008F4322">
      <w:pPr>
        <w:ind w:firstLine="540"/>
      </w:pPr>
    </w:p>
    <w:p w:rsidR="001A0981" w:rsidRPr="005F3DA1" w:rsidRDefault="001A0981" w:rsidP="008F4322">
      <w:pPr>
        <w:ind w:firstLine="540"/>
      </w:pPr>
      <w:r w:rsidRPr="005F3DA1">
        <w:t>2. Повышения профессиональной компетентности учителя, как залога предоставления качественных образовательных услуг, развитие творческого потенциала учителя.</w:t>
      </w:r>
    </w:p>
    <w:p w:rsidR="001A0981" w:rsidRPr="005F3DA1" w:rsidRDefault="001A0981" w:rsidP="008F4322">
      <w:pPr>
        <w:ind w:firstLine="540"/>
      </w:pPr>
      <w:r w:rsidRPr="005F3DA1">
        <w:t>3. Сохранение и укрепление физического и психического здоровья обучающихся, формирование стремления к здоровому образу жизни, самосовершенствованию и развитию.</w:t>
      </w:r>
    </w:p>
    <w:p w:rsidR="001A0981" w:rsidRPr="005F3DA1" w:rsidRDefault="001A0981" w:rsidP="008F4322">
      <w:pPr>
        <w:ind w:firstLine="540"/>
      </w:pPr>
      <w:r w:rsidRPr="005F3DA1">
        <w:t>4.  Совершенствование условий взаимодействия семьи и школы через формирование единого образовательного пространства.</w:t>
      </w:r>
    </w:p>
    <w:sectPr w:rsidR="001A0981" w:rsidRPr="005F3DA1" w:rsidSect="005F3DA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81" w:rsidRDefault="001A0981" w:rsidP="00B66F65">
      <w:r>
        <w:separator/>
      </w:r>
    </w:p>
  </w:endnote>
  <w:endnote w:type="continuationSeparator" w:id="0">
    <w:p w:rsidR="001A0981" w:rsidRDefault="001A0981" w:rsidP="00B6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81" w:rsidRDefault="001A0981" w:rsidP="00B66F65">
      <w:r>
        <w:separator/>
      </w:r>
    </w:p>
  </w:footnote>
  <w:footnote w:type="continuationSeparator" w:id="0">
    <w:p w:rsidR="001A0981" w:rsidRDefault="001A0981" w:rsidP="00B6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BF42BB5A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,serif" w:hAnsi="Times New Roman,serif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,serif" w:hAnsi="Times New Roman,serif"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,serif" w:hAnsi="Times New Roman,serif"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,serif" w:hAnsi="Times New Roman,serif"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,serif" w:hAnsi="Times New Roman,serif"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,serif" w:hAnsi="Times New Roman,serif"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,serif" w:hAnsi="Times New Roman,serif"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,serif" w:hAnsi="Times New Roman,serif" w:cs="Times New Roman" w:hint="default"/>
        <w:sz w:val="30"/>
      </w:rPr>
    </w:lvl>
  </w:abstractNum>
  <w:abstractNum w:abstractNumId="1">
    <w:nsid w:val="00000037"/>
    <w:multiLevelType w:val="multilevel"/>
    <w:tmpl w:val="5C5825A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9147D4"/>
    <w:multiLevelType w:val="hybridMultilevel"/>
    <w:tmpl w:val="4E9E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60FC2"/>
    <w:multiLevelType w:val="hybridMultilevel"/>
    <w:tmpl w:val="8904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3F0D"/>
    <w:multiLevelType w:val="hybridMultilevel"/>
    <w:tmpl w:val="46C45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D5766B"/>
    <w:multiLevelType w:val="hybridMultilevel"/>
    <w:tmpl w:val="884410D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6">
    <w:nsid w:val="1A2E1A82"/>
    <w:multiLevelType w:val="multilevel"/>
    <w:tmpl w:val="64D01E04"/>
    <w:lvl w:ilvl="0">
      <w:start w:val="1"/>
      <w:numFmt w:val="bullet"/>
      <w:lvlText w:val="*"/>
      <w:lvlJc w:val="left"/>
      <w:pPr>
        <w:ind w:left="928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2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808" w:hanging="360"/>
      </w:pPr>
      <w:rPr>
        <w:rFonts w:cs="Times New Roman"/>
      </w:rPr>
    </w:lvl>
  </w:abstractNum>
  <w:abstractNum w:abstractNumId="7">
    <w:nsid w:val="1D032AAF"/>
    <w:multiLevelType w:val="hybridMultilevel"/>
    <w:tmpl w:val="5788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C048B"/>
    <w:multiLevelType w:val="hybridMultilevel"/>
    <w:tmpl w:val="D632CB26"/>
    <w:lvl w:ilvl="0" w:tplc="525637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AC7C77"/>
    <w:multiLevelType w:val="hybridMultilevel"/>
    <w:tmpl w:val="93D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0B56D3"/>
    <w:multiLevelType w:val="hybridMultilevel"/>
    <w:tmpl w:val="30045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3C2F82"/>
    <w:multiLevelType w:val="hybridMultilevel"/>
    <w:tmpl w:val="93DCF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450BBF"/>
    <w:multiLevelType w:val="multilevel"/>
    <w:tmpl w:val="7774FD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1">
      <w:start w:val="4"/>
      <w:numFmt w:val="decimal"/>
      <w:isLgl/>
      <w:lvlText w:val="%1.%2."/>
      <w:lvlJc w:val="left"/>
      <w:pPr>
        <w:ind w:left="645" w:hanging="64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8A69E5"/>
    <w:multiLevelType w:val="hybridMultilevel"/>
    <w:tmpl w:val="6ECA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5249F"/>
    <w:multiLevelType w:val="hybridMultilevel"/>
    <w:tmpl w:val="4B44D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5049D0"/>
    <w:multiLevelType w:val="hybridMultilevel"/>
    <w:tmpl w:val="FEEA0CDE"/>
    <w:lvl w:ilvl="0" w:tplc="72EEA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16">
    <w:nsid w:val="315665B6"/>
    <w:multiLevelType w:val="hybridMultilevel"/>
    <w:tmpl w:val="97808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523438"/>
    <w:multiLevelType w:val="hybridMultilevel"/>
    <w:tmpl w:val="31783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3265FF"/>
    <w:multiLevelType w:val="hybridMultilevel"/>
    <w:tmpl w:val="4C34B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2360EC"/>
    <w:multiLevelType w:val="hybridMultilevel"/>
    <w:tmpl w:val="1388B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874C5"/>
    <w:multiLevelType w:val="hybridMultilevel"/>
    <w:tmpl w:val="F7FA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94F79"/>
    <w:multiLevelType w:val="multilevel"/>
    <w:tmpl w:val="64D01E04"/>
    <w:lvl w:ilvl="0">
      <w:start w:val="1"/>
      <w:numFmt w:val="bullet"/>
      <w:lvlText w:val="*"/>
      <w:lvlJc w:val="left"/>
      <w:pPr>
        <w:ind w:left="928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ind w:left="12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808" w:hanging="360"/>
      </w:pPr>
      <w:rPr>
        <w:rFonts w:cs="Times New Roman"/>
      </w:rPr>
    </w:lvl>
  </w:abstractNum>
  <w:abstractNum w:abstractNumId="22">
    <w:nsid w:val="522762DD"/>
    <w:multiLevelType w:val="multilevel"/>
    <w:tmpl w:val="01A08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754A7D"/>
    <w:multiLevelType w:val="hybridMultilevel"/>
    <w:tmpl w:val="CAA4B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F7367D"/>
    <w:multiLevelType w:val="hybridMultilevel"/>
    <w:tmpl w:val="7F7E74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5B97097A"/>
    <w:multiLevelType w:val="hybridMultilevel"/>
    <w:tmpl w:val="B79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747869"/>
    <w:multiLevelType w:val="hybridMultilevel"/>
    <w:tmpl w:val="D4D2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323FFC"/>
    <w:multiLevelType w:val="hybridMultilevel"/>
    <w:tmpl w:val="B4B287BC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59766A"/>
    <w:multiLevelType w:val="multilevel"/>
    <w:tmpl w:val="FE500F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6"/>
      <w:numFmt w:val="decimalZero"/>
      <w:isLgl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9">
    <w:nsid w:val="60AA23CD"/>
    <w:multiLevelType w:val="hybridMultilevel"/>
    <w:tmpl w:val="5902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B50C1"/>
    <w:multiLevelType w:val="hybridMultilevel"/>
    <w:tmpl w:val="FC6E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65B73"/>
    <w:multiLevelType w:val="hybridMultilevel"/>
    <w:tmpl w:val="5366EF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FF2EA6"/>
    <w:multiLevelType w:val="hybridMultilevel"/>
    <w:tmpl w:val="9B00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A31DA"/>
    <w:multiLevelType w:val="hybridMultilevel"/>
    <w:tmpl w:val="6204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7769E"/>
    <w:multiLevelType w:val="hybridMultilevel"/>
    <w:tmpl w:val="CE4A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273579"/>
    <w:multiLevelType w:val="multilevel"/>
    <w:tmpl w:val="2D7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D678FC"/>
    <w:multiLevelType w:val="hybridMultilevel"/>
    <w:tmpl w:val="69F2E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E91621"/>
    <w:multiLevelType w:val="hybridMultilevel"/>
    <w:tmpl w:val="CB24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ED04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44FA1"/>
    <w:multiLevelType w:val="hybridMultilevel"/>
    <w:tmpl w:val="592C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21"/>
  </w:num>
  <w:num w:numId="8">
    <w:abstractNumId w:val="34"/>
  </w:num>
  <w:num w:numId="9">
    <w:abstractNumId w:val="3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8"/>
  </w:num>
  <w:num w:numId="19">
    <w:abstractNumId w:val="26"/>
  </w:num>
  <w:num w:numId="20">
    <w:abstractNumId w:val="25"/>
  </w:num>
  <w:num w:numId="21">
    <w:abstractNumId w:val="35"/>
  </w:num>
  <w:num w:numId="22">
    <w:abstractNumId w:val="13"/>
  </w:num>
  <w:num w:numId="23">
    <w:abstractNumId w:val="36"/>
  </w:num>
  <w:num w:numId="24">
    <w:abstractNumId w:val="28"/>
  </w:num>
  <w:num w:numId="25">
    <w:abstractNumId w:val="20"/>
  </w:num>
  <w:num w:numId="26">
    <w:abstractNumId w:val="2"/>
  </w:num>
  <w:num w:numId="27">
    <w:abstractNumId w:val="30"/>
  </w:num>
  <w:num w:numId="28">
    <w:abstractNumId w:val="23"/>
  </w:num>
  <w:num w:numId="29">
    <w:abstractNumId w:val="11"/>
  </w:num>
  <w:num w:numId="30">
    <w:abstractNumId w:val="5"/>
  </w:num>
  <w:num w:numId="31">
    <w:abstractNumId w:val="14"/>
  </w:num>
  <w:num w:numId="32">
    <w:abstractNumId w:val="4"/>
  </w:num>
  <w:num w:numId="33">
    <w:abstractNumId w:val="10"/>
  </w:num>
  <w:num w:numId="34">
    <w:abstractNumId w:val="37"/>
  </w:num>
  <w:num w:numId="35">
    <w:abstractNumId w:val="22"/>
  </w:num>
  <w:num w:numId="36">
    <w:abstractNumId w:val="38"/>
  </w:num>
  <w:num w:numId="37">
    <w:abstractNumId w:val="18"/>
  </w:num>
  <w:num w:numId="38">
    <w:abstractNumId w:val="29"/>
  </w:num>
  <w:num w:numId="39">
    <w:abstractNumId w:val="7"/>
  </w:num>
  <w:num w:numId="40">
    <w:abstractNumId w:val="0"/>
  </w:num>
  <w:num w:numId="41">
    <w:abstractNumId w:val="24"/>
  </w:num>
  <w:num w:numId="42">
    <w:abstractNumId w:val="17"/>
  </w:num>
  <w:num w:numId="43">
    <w:abstractNumId w:val="3"/>
  </w:num>
  <w:num w:numId="44">
    <w:abstractNumId w:val="16"/>
  </w:num>
  <w:num w:numId="45">
    <w:abstractNumId w:val="3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B46"/>
    <w:rsid w:val="00000C70"/>
    <w:rsid w:val="00000D71"/>
    <w:rsid w:val="000031C6"/>
    <w:rsid w:val="00003BF9"/>
    <w:rsid w:val="0000472B"/>
    <w:rsid w:val="00005042"/>
    <w:rsid w:val="000050C9"/>
    <w:rsid w:val="00012861"/>
    <w:rsid w:val="00014DBE"/>
    <w:rsid w:val="00015C0E"/>
    <w:rsid w:val="00020CFB"/>
    <w:rsid w:val="00020FC7"/>
    <w:rsid w:val="00022451"/>
    <w:rsid w:val="00025B81"/>
    <w:rsid w:val="0002748A"/>
    <w:rsid w:val="00027EA8"/>
    <w:rsid w:val="00027FA2"/>
    <w:rsid w:val="00030F62"/>
    <w:rsid w:val="00032BD7"/>
    <w:rsid w:val="0003358A"/>
    <w:rsid w:val="000362AD"/>
    <w:rsid w:val="00036D6D"/>
    <w:rsid w:val="00037D0D"/>
    <w:rsid w:val="00040404"/>
    <w:rsid w:val="00040A84"/>
    <w:rsid w:val="00041645"/>
    <w:rsid w:val="00043BAC"/>
    <w:rsid w:val="00044607"/>
    <w:rsid w:val="00044C8E"/>
    <w:rsid w:val="00045608"/>
    <w:rsid w:val="0004574C"/>
    <w:rsid w:val="00045C33"/>
    <w:rsid w:val="000467C3"/>
    <w:rsid w:val="00050A40"/>
    <w:rsid w:val="000520DD"/>
    <w:rsid w:val="000527D4"/>
    <w:rsid w:val="000536E3"/>
    <w:rsid w:val="000537AF"/>
    <w:rsid w:val="0005400E"/>
    <w:rsid w:val="00054166"/>
    <w:rsid w:val="00054D39"/>
    <w:rsid w:val="00055455"/>
    <w:rsid w:val="0005547E"/>
    <w:rsid w:val="000555EA"/>
    <w:rsid w:val="000559EC"/>
    <w:rsid w:val="00057BEA"/>
    <w:rsid w:val="00060E87"/>
    <w:rsid w:val="00062D53"/>
    <w:rsid w:val="00062F86"/>
    <w:rsid w:val="00063133"/>
    <w:rsid w:val="0006386C"/>
    <w:rsid w:val="000713FB"/>
    <w:rsid w:val="000715BE"/>
    <w:rsid w:val="00072AF3"/>
    <w:rsid w:val="00073574"/>
    <w:rsid w:val="00073904"/>
    <w:rsid w:val="0007679A"/>
    <w:rsid w:val="00076CFA"/>
    <w:rsid w:val="00076DDD"/>
    <w:rsid w:val="0008085A"/>
    <w:rsid w:val="00081E05"/>
    <w:rsid w:val="00082803"/>
    <w:rsid w:val="00083F34"/>
    <w:rsid w:val="00084CE4"/>
    <w:rsid w:val="00086794"/>
    <w:rsid w:val="00087BAB"/>
    <w:rsid w:val="00090568"/>
    <w:rsid w:val="00090AA0"/>
    <w:rsid w:val="00091609"/>
    <w:rsid w:val="00091BC6"/>
    <w:rsid w:val="00092FA4"/>
    <w:rsid w:val="00095D92"/>
    <w:rsid w:val="00095FE6"/>
    <w:rsid w:val="000A1552"/>
    <w:rsid w:val="000A17C5"/>
    <w:rsid w:val="000A1858"/>
    <w:rsid w:val="000A2FA4"/>
    <w:rsid w:val="000A35A8"/>
    <w:rsid w:val="000A37E4"/>
    <w:rsid w:val="000A4C45"/>
    <w:rsid w:val="000A541D"/>
    <w:rsid w:val="000A5EF3"/>
    <w:rsid w:val="000A61D1"/>
    <w:rsid w:val="000A76E9"/>
    <w:rsid w:val="000B0D9B"/>
    <w:rsid w:val="000B1298"/>
    <w:rsid w:val="000B1338"/>
    <w:rsid w:val="000B1C4A"/>
    <w:rsid w:val="000B27C6"/>
    <w:rsid w:val="000B3F57"/>
    <w:rsid w:val="000B4BF6"/>
    <w:rsid w:val="000B56A2"/>
    <w:rsid w:val="000B5B50"/>
    <w:rsid w:val="000B6039"/>
    <w:rsid w:val="000B66C3"/>
    <w:rsid w:val="000C0330"/>
    <w:rsid w:val="000C05AB"/>
    <w:rsid w:val="000C0B97"/>
    <w:rsid w:val="000C1411"/>
    <w:rsid w:val="000C2312"/>
    <w:rsid w:val="000C3A01"/>
    <w:rsid w:val="000C43A9"/>
    <w:rsid w:val="000C583A"/>
    <w:rsid w:val="000C6C2E"/>
    <w:rsid w:val="000C6E38"/>
    <w:rsid w:val="000C6E95"/>
    <w:rsid w:val="000C742E"/>
    <w:rsid w:val="000D0287"/>
    <w:rsid w:val="000D0D67"/>
    <w:rsid w:val="000D17D0"/>
    <w:rsid w:val="000D35FD"/>
    <w:rsid w:val="000D3A6E"/>
    <w:rsid w:val="000D3C7F"/>
    <w:rsid w:val="000D47C6"/>
    <w:rsid w:val="000D4A9D"/>
    <w:rsid w:val="000D5283"/>
    <w:rsid w:val="000D58D2"/>
    <w:rsid w:val="000D5AF9"/>
    <w:rsid w:val="000D6B7B"/>
    <w:rsid w:val="000D74E7"/>
    <w:rsid w:val="000E47EE"/>
    <w:rsid w:val="000E52B2"/>
    <w:rsid w:val="000E56A6"/>
    <w:rsid w:val="000E6F44"/>
    <w:rsid w:val="000E73AE"/>
    <w:rsid w:val="000F1B58"/>
    <w:rsid w:val="000F24EF"/>
    <w:rsid w:val="000F292C"/>
    <w:rsid w:val="000F3DE1"/>
    <w:rsid w:val="000F4DDA"/>
    <w:rsid w:val="000F6F47"/>
    <w:rsid w:val="0010088E"/>
    <w:rsid w:val="00102984"/>
    <w:rsid w:val="00104636"/>
    <w:rsid w:val="00105BB1"/>
    <w:rsid w:val="001063A6"/>
    <w:rsid w:val="00106B9E"/>
    <w:rsid w:val="00106EA9"/>
    <w:rsid w:val="001113C6"/>
    <w:rsid w:val="001123EA"/>
    <w:rsid w:val="001127BF"/>
    <w:rsid w:val="00115023"/>
    <w:rsid w:val="001170F9"/>
    <w:rsid w:val="0011789D"/>
    <w:rsid w:val="0012721E"/>
    <w:rsid w:val="00127476"/>
    <w:rsid w:val="00131021"/>
    <w:rsid w:val="00131302"/>
    <w:rsid w:val="00132B07"/>
    <w:rsid w:val="00133529"/>
    <w:rsid w:val="00133902"/>
    <w:rsid w:val="00134DF2"/>
    <w:rsid w:val="00134F98"/>
    <w:rsid w:val="0014022F"/>
    <w:rsid w:val="00140503"/>
    <w:rsid w:val="001415D5"/>
    <w:rsid w:val="0014228F"/>
    <w:rsid w:val="00143E58"/>
    <w:rsid w:val="00145973"/>
    <w:rsid w:val="001503B4"/>
    <w:rsid w:val="0015217C"/>
    <w:rsid w:val="00152F9D"/>
    <w:rsid w:val="00153E84"/>
    <w:rsid w:val="00154D0D"/>
    <w:rsid w:val="00154DC3"/>
    <w:rsid w:val="00154FE4"/>
    <w:rsid w:val="0015502A"/>
    <w:rsid w:val="001601EF"/>
    <w:rsid w:val="001615EB"/>
    <w:rsid w:val="001635F5"/>
    <w:rsid w:val="00163B79"/>
    <w:rsid w:val="001655F0"/>
    <w:rsid w:val="00170354"/>
    <w:rsid w:val="00170C26"/>
    <w:rsid w:val="00171674"/>
    <w:rsid w:val="00172080"/>
    <w:rsid w:val="00172DCF"/>
    <w:rsid w:val="00173269"/>
    <w:rsid w:val="001768A5"/>
    <w:rsid w:val="001815A1"/>
    <w:rsid w:val="001842A7"/>
    <w:rsid w:val="0018561B"/>
    <w:rsid w:val="001901A0"/>
    <w:rsid w:val="001911B5"/>
    <w:rsid w:val="001916FB"/>
    <w:rsid w:val="0019207F"/>
    <w:rsid w:val="001929EB"/>
    <w:rsid w:val="00195549"/>
    <w:rsid w:val="00195771"/>
    <w:rsid w:val="00195B19"/>
    <w:rsid w:val="00196A47"/>
    <w:rsid w:val="00196B27"/>
    <w:rsid w:val="00196BE0"/>
    <w:rsid w:val="00197ABC"/>
    <w:rsid w:val="001A0981"/>
    <w:rsid w:val="001A10E7"/>
    <w:rsid w:val="001A4072"/>
    <w:rsid w:val="001A4387"/>
    <w:rsid w:val="001A5BF3"/>
    <w:rsid w:val="001A6161"/>
    <w:rsid w:val="001A6214"/>
    <w:rsid w:val="001A782B"/>
    <w:rsid w:val="001B0C40"/>
    <w:rsid w:val="001B0E81"/>
    <w:rsid w:val="001B1102"/>
    <w:rsid w:val="001B16D9"/>
    <w:rsid w:val="001B1D18"/>
    <w:rsid w:val="001B3239"/>
    <w:rsid w:val="001B3876"/>
    <w:rsid w:val="001B3C35"/>
    <w:rsid w:val="001B454F"/>
    <w:rsid w:val="001B4A33"/>
    <w:rsid w:val="001B5C64"/>
    <w:rsid w:val="001B64E4"/>
    <w:rsid w:val="001C1E95"/>
    <w:rsid w:val="001C5E3C"/>
    <w:rsid w:val="001D0379"/>
    <w:rsid w:val="001D3F6A"/>
    <w:rsid w:val="001D785C"/>
    <w:rsid w:val="001D7D2E"/>
    <w:rsid w:val="001E18D5"/>
    <w:rsid w:val="001E1B8D"/>
    <w:rsid w:val="001E1F9B"/>
    <w:rsid w:val="001E299A"/>
    <w:rsid w:val="001E2DAF"/>
    <w:rsid w:val="001E301D"/>
    <w:rsid w:val="001E304D"/>
    <w:rsid w:val="001E33DC"/>
    <w:rsid w:val="001E379B"/>
    <w:rsid w:val="001E438A"/>
    <w:rsid w:val="001E4945"/>
    <w:rsid w:val="001E5DB8"/>
    <w:rsid w:val="001E615A"/>
    <w:rsid w:val="001E7447"/>
    <w:rsid w:val="001E7E30"/>
    <w:rsid w:val="001F0A4D"/>
    <w:rsid w:val="001F0C7D"/>
    <w:rsid w:val="001F0F5B"/>
    <w:rsid w:val="001F1027"/>
    <w:rsid w:val="001F1314"/>
    <w:rsid w:val="001F1B41"/>
    <w:rsid w:val="001F5A48"/>
    <w:rsid w:val="00201D93"/>
    <w:rsid w:val="0020250F"/>
    <w:rsid w:val="00202B98"/>
    <w:rsid w:val="00203CAB"/>
    <w:rsid w:val="00205C69"/>
    <w:rsid w:val="002073CB"/>
    <w:rsid w:val="0021212C"/>
    <w:rsid w:val="0021509A"/>
    <w:rsid w:val="00216AC8"/>
    <w:rsid w:val="0022004B"/>
    <w:rsid w:val="0022192C"/>
    <w:rsid w:val="0022280A"/>
    <w:rsid w:val="00223895"/>
    <w:rsid w:val="00223D50"/>
    <w:rsid w:val="00226BB4"/>
    <w:rsid w:val="00230161"/>
    <w:rsid w:val="0023229C"/>
    <w:rsid w:val="00234D51"/>
    <w:rsid w:val="00234E20"/>
    <w:rsid w:val="00235181"/>
    <w:rsid w:val="00235B25"/>
    <w:rsid w:val="002367C0"/>
    <w:rsid w:val="00236A65"/>
    <w:rsid w:val="0024093E"/>
    <w:rsid w:val="00240F41"/>
    <w:rsid w:val="002430AA"/>
    <w:rsid w:val="0024384D"/>
    <w:rsid w:val="002440C6"/>
    <w:rsid w:val="00244295"/>
    <w:rsid w:val="0024787E"/>
    <w:rsid w:val="002516E2"/>
    <w:rsid w:val="00253148"/>
    <w:rsid w:val="00253D5E"/>
    <w:rsid w:val="00254B5C"/>
    <w:rsid w:val="0025540B"/>
    <w:rsid w:val="0025574C"/>
    <w:rsid w:val="00256175"/>
    <w:rsid w:val="0026014F"/>
    <w:rsid w:val="00260945"/>
    <w:rsid w:val="002620FA"/>
    <w:rsid w:val="00262A3F"/>
    <w:rsid w:val="002639A3"/>
    <w:rsid w:val="00263A3A"/>
    <w:rsid w:val="002650E3"/>
    <w:rsid w:val="002659BD"/>
    <w:rsid w:val="00265DDD"/>
    <w:rsid w:val="0026699A"/>
    <w:rsid w:val="00266CE0"/>
    <w:rsid w:val="0027086E"/>
    <w:rsid w:val="002714A1"/>
    <w:rsid w:val="002723DD"/>
    <w:rsid w:val="00273AF7"/>
    <w:rsid w:val="00274EB0"/>
    <w:rsid w:val="00275423"/>
    <w:rsid w:val="002767B9"/>
    <w:rsid w:val="002775AF"/>
    <w:rsid w:val="00277830"/>
    <w:rsid w:val="00282102"/>
    <w:rsid w:val="00283CAE"/>
    <w:rsid w:val="00284367"/>
    <w:rsid w:val="0028680A"/>
    <w:rsid w:val="00292645"/>
    <w:rsid w:val="00292CB0"/>
    <w:rsid w:val="00293473"/>
    <w:rsid w:val="00293E3D"/>
    <w:rsid w:val="00295E7A"/>
    <w:rsid w:val="002A0162"/>
    <w:rsid w:val="002A06AE"/>
    <w:rsid w:val="002A2044"/>
    <w:rsid w:val="002A36C2"/>
    <w:rsid w:val="002A3A94"/>
    <w:rsid w:val="002A53C6"/>
    <w:rsid w:val="002B1BBD"/>
    <w:rsid w:val="002B44F6"/>
    <w:rsid w:val="002C0B45"/>
    <w:rsid w:val="002C0F13"/>
    <w:rsid w:val="002C17FA"/>
    <w:rsid w:val="002C1B1A"/>
    <w:rsid w:val="002C4F78"/>
    <w:rsid w:val="002D117A"/>
    <w:rsid w:val="002D1BDE"/>
    <w:rsid w:val="002D1EC4"/>
    <w:rsid w:val="002D2123"/>
    <w:rsid w:val="002D26A7"/>
    <w:rsid w:val="002D4276"/>
    <w:rsid w:val="002D5AB2"/>
    <w:rsid w:val="002D5DC6"/>
    <w:rsid w:val="002D6885"/>
    <w:rsid w:val="002E4099"/>
    <w:rsid w:val="002E6BC0"/>
    <w:rsid w:val="002E6F0C"/>
    <w:rsid w:val="002E703B"/>
    <w:rsid w:val="002E72F8"/>
    <w:rsid w:val="002E7B71"/>
    <w:rsid w:val="002F3366"/>
    <w:rsid w:val="002F5928"/>
    <w:rsid w:val="002F5FB3"/>
    <w:rsid w:val="002F69DA"/>
    <w:rsid w:val="002F7F46"/>
    <w:rsid w:val="00300C5C"/>
    <w:rsid w:val="00301637"/>
    <w:rsid w:val="003026F7"/>
    <w:rsid w:val="0030301C"/>
    <w:rsid w:val="003066B8"/>
    <w:rsid w:val="0030697D"/>
    <w:rsid w:val="00307106"/>
    <w:rsid w:val="00307A56"/>
    <w:rsid w:val="00307C6A"/>
    <w:rsid w:val="003105CF"/>
    <w:rsid w:val="00310E51"/>
    <w:rsid w:val="00311B82"/>
    <w:rsid w:val="0031248D"/>
    <w:rsid w:val="00312AD7"/>
    <w:rsid w:val="00313278"/>
    <w:rsid w:val="00313B7C"/>
    <w:rsid w:val="00314A42"/>
    <w:rsid w:val="003155CA"/>
    <w:rsid w:val="003175F1"/>
    <w:rsid w:val="00320006"/>
    <w:rsid w:val="00320F19"/>
    <w:rsid w:val="00322066"/>
    <w:rsid w:val="003226D2"/>
    <w:rsid w:val="003232FA"/>
    <w:rsid w:val="0032350E"/>
    <w:rsid w:val="003240B0"/>
    <w:rsid w:val="0032411C"/>
    <w:rsid w:val="003255A0"/>
    <w:rsid w:val="00332411"/>
    <w:rsid w:val="003360A9"/>
    <w:rsid w:val="0033723E"/>
    <w:rsid w:val="0034038B"/>
    <w:rsid w:val="00341831"/>
    <w:rsid w:val="0034262E"/>
    <w:rsid w:val="0034316B"/>
    <w:rsid w:val="003439F6"/>
    <w:rsid w:val="003463D5"/>
    <w:rsid w:val="00346F7D"/>
    <w:rsid w:val="00350EC2"/>
    <w:rsid w:val="00352644"/>
    <w:rsid w:val="003539E0"/>
    <w:rsid w:val="00353DB4"/>
    <w:rsid w:val="003549B1"/>
    <w:rsid w:val="003553F3"/>
    <w:rsid w:val="00355E95"/>
    <w:rsid w:val="003567A3"/>
    <w:rsid w:val="00357E67"/>
    <w:rsid w:val="00360847"/>
    <w:rsid w:val="00362898"/>
    <w:rsid w:val="00362A0B"/>
    <w:rsid w:val="003632A0"/>
    <w:rsid w:val="00363CFB"/>
    <w:rsid w:val="00364170"/>
    <w:rsid w:val="00365BD1"/>
    <w:rsid w:val="0037017A"/>
    <w:rsid w:val="003701B8"/>
    <w:rsid w:val="00370C25"/>
    <w:rsid w:val="00370F85"/>
    <w:rsid w:val="003717CA"/>
    <w:rsid w:val="003721E3"/>
    <w:rsid w:val="00373694"/>
    <w:rsid w:val="00374460"/>
    <w:rsid w:val="003758BC"/>
    <w:rsid w:val="00375F74"/>
    <w:rsid w:val="003767F4"/>
    <w:rsid w:val="00377222"/>
    <w:rsid w:val="00377EED"/>
    <w:rsid w:val="00380872"/>
    <w:rsid w:val="003819BD"/>
    <w:rsid w:val="003828AF"/>
    <w:rsid w:val="00383DB1"/>
    <w:rsid w:val="00384AA7"/>
    <w:rsid w:val="00385217"/>
    <w:rsid w:val="00386726"/>
    <w:rsid w:val="003870BB"/>
    <w:rsid w:val="00387AC4"/>
    <w:rsid w:val="00391004"/>
    <w:rsid w:val="00391748"/>
    <w:rsid w:val="00393EF6"/>
    <w:rsid w:val="00394C08"/>
    <w:rsid w:val="00395886"/>
    <w:rsid w:val="00396F81"/>
    <w:rsid w:val="003971E9"/>
    <w:rsid w:val="00397B41"/>
    <w:rsid w:val="003A14CA"/>
    <w:rsid w:val="003A1E58"/>
    <w:rsid w:val="003A24B9"/>
    <w:rsid w:val="003A314F"/>
    <w:rsid w:val="003A4D27"/>
    <w:rsid w:val="003A4F82"/>
    <w:rsid w:val="003A51E6"/>
    <w:rsid w:val="003A618F"/>
    <w:rsid w:val="003A6CEA"/>
    <w:rsid w:val="003A711A"/>
    <w:rsid w:val="003A7264"/>
    <w:rsid w:val="003A7381"/>
    <w:rsid w:val="003A7628"/>
    <w:rsid w:val="003B0AB8"/>
    <w:rsid w:val="003B1231"/>
    <w:rsid w:val="003B2842"/>
    <w:rsid w:val="003B4865"/>
    <w:rsid w:val="003B51DC"/>
    <w:rsid w:val="003B6F7B"/>
    <w:rsid w:val="003B72B0"/>
    <w:rsid w:val="003B78C2"/>
    <w:rsid w:val="003C079C"/>
    <w:rsid w:val="003C3809"/>
    <w:rsid w:val="003C392B"/>
    <w:rsid w:val="003C5274"/>
    <w:rsid w:val="003C65FC"/>
    <w:rsid w:val="003C6630"/>
    <w:rsid w:val="003C7341"/>
    <w:rsid w:val="003C75CF"/>
    <w:rsid w:val="003D3DC7"/>
    <w:rsid w:val="003D49B4"/>
    <w:rsid w:val="003D54D9"/>
    <w:rsid w:val="003D6B2A"/>
    <w:rsid w:val="003D6EE4"/>
    <w:rsid w:val="003D747F"/>
    <w:rsid w:val="003E0BA3"/>
    <w:rsid w:val="003E0C28"/>
    <w:rsid w:val="003E24F0"/>
    <w:rsid w:val="003E35F9"/>
    <w:rsid w:val="003E7163"/>
    <w:rsid w:val="003F36D1"/>
    <w:rsid w:val="003F42FA"/>
    <w:rsid w:val="003F43F1"/>
    <w:rsid w:val="003F48F6"/>
    <w:rsid w:val="003F5D72"/>
    <w:rsid w:val="003F696E"/>
    <w:rsid w:val="003F6AE4"/>
    <w:rsid w:val="003F7586"/>
    <w:rsid w:val="00400640"/>
    <w:rsid w:val="0040072B"/>
    <w:rsid w:val="004007F7"/>
    <w:rsid w:val="0040084B"/>
    <w:rsid w:val="00400AA5"/>
    <w:rsid w:val="004011D4"/>
    <w:rsid w:val="00401C61"/>
    <w:rsid w:val="00404613"/>
    <w:rsid w:val="00404631"/>
    <w:rsid w:val="00404C8F"/>
    <w:rsid w:val="00406564"/>
    <w:rsid w:val="004076C7"/>
    <w:rsid w:val="00412C00"/>
    <w:rsid w:val="00413EEF"/>
    <w:rsid w:val="00414FBC"/>
    <w:rsid w:val="0041564A"/>
    <w:rsid w:val="00415B5E"/>
    <w:rsid w:val="0041657D"/>
    <w:rsid w:val="00416B2A"/>
    <w:rsid w:val="00417564"/>
    <w:rsid w:val="0041795C"/>
    <w:rsid w:val="00420584"/>
    <w:rsid w:val="00421222"/>
    <w:rsid w:val="0043208B"/>
    <w:rsid w:val="00433A9F"/>
    <w:rsid w:val="004341C3"/>
    <w:rsid w:val="004349EF"/>
    <w:rsid w:val="00434C97"/>
    <w:rsid w:val="00435243"/>
    <w:rsid w:val="004428AD"/>
    <w:rsid w:val="004432FD"/>
    <w:rsid w:val="00444084"/>
    <w:rsid w:val="00444126"/>
    <w:rsid w:val="004442F8"/>
    <w:rsid w:val="00444A09"/>
    <w:rsid w:val="00444ACE"/>
    <w:rsid w:val="004457DE"/>
    <w:rsid w:val="004469B6"/>
    <w:rsid w:val="00452F43"/>
    <w:rsid w:val="004533A6"/>
    <w:rsid w:val="00453B7D"/>
    <w:rsid w:val="00454EFC"/>
    <w:rsid w:val="004560CC"/>
    <w:rsid w:val="00457F6A"/>
    <w:rsid w:val="004609B8"/>
    <w:rsid w:val="00461FC3"/>
    <w:rsid w:val="00462396"/>
    <w:rsid w:val="00463D8D"/>
    <w:rsid w:val="00466E67"/>
    <w:rsid w:val="00467070"/>
    <w:rsid w:val="004737A9"/>
    <w:rsid w:val="00484089"/>
    <w:rsid w:val="00484430"/>
    <w:rsid w:val="004848BC"/>
    <w:rsid w:val="00484D56"/>
    <w:rsid w:val="004855FD"/>
    <w:rsid w:val="00485F7B"/>
    <w:rsid w:val="0048747B"/>
    <w:rsid w:val="00487AD4"/>
    <w:rsid w:val="00490A18"/>
    <w:rsid w:val="004919D6"/>
    <w:rsid w:val="00491A12"/>
    <w:rsid w:val="00494DA8"/>
    <w:rsid w:val="004954CF"/>
    <w:rsid w:val="00497046"/>
    <w:rsid w:val="0049766E"/>
    <w:rsid w:val="004A2D15"/>
    <w:rsid w:val="004A2DE7"/>
    <w:rsid w:val="004A3C44"/>
    <w:rsid w:val="004A3F2F"/>
    <w:rsid w:val="004A51E8"/>
    <w:rsid w:val="004A53B2"/>
    <w:rsid w:val="004A5831"/>
    <w:rsid w:val="004A5B25"/>
    <w:rsid w:val="004A60D6"/>
    <w:rsid w:val="004A65EF"/>
    <w:rsid w:val="004A78AD"/>
    <w:rsid w:val="004B1719"/>
    <w:rsid w:val="004B1AC6"/>
    <w:rsid w:val="004B4550"/>
    <w:rsid w:val="004B485E"/>
    <w:rsid w:val="004B6092"/>
    <w:rsid w:val="004B660F"/>
    <w:rsid w:val="004B6D15"/>
    <w:rsid w:val="004B7B35"/>
    <w:rsid w:val="004C1818"/>
    <w:rsid w:val="004C5814"/>
    <w:rsid w:val="004C715B"/>
    <w:rsid w:val="004C733B"/>
    <w:rsid w:val="004D18A7"/>
    <w:rsid w:val="004D2842"/>
    <w:rsid w:val="004D4651"/>
    <w:rsid w:val="004D5F2D"/>
    <w:rsid w:val="004E1D1A"/>
    <w:rsid w:val="004E2962"/>
    <w:rsid w:val="004E2B1B"/>
    <w:rsid w:val="004E3F85"/>
    <w:rsid w:val="004E4A84"/>
    <w:rsid w:val="004E5BAD"/>
    <w:rsid w:val="004E62F7"/>
    <w:rsid w:val="004F2E45"/>
    <w:rsid w:val="004F66BB"/>
    <w:rsid w:val="004F6D55"/>
    <w:rsid w:val="004F79BB"/>
    <w:rsid w:val="005005CF"/>
    <w:rsid w:val="00500FDA"/>
    <w:rsid w:val="005015C2"/>
    <w:rsid w:val="00501B89"/>
    <w:rsid w:val="005031DC"/>
    <w:rsid w:val="00503F22"/>
    <w:rsid w:val="005066E9"/>
    <w:rsid w:val="00507456"/>
    <w:rsid w:val="005101C9"/>
    <w:rsid w:val="00510A15"/>
    <w:rsid w:val="005120D1"/>
    <w:rsid w:val="00515A2B"/>
    <w:rsid w:val="00515B78"/>
    <w:rsid w:val="0051760E"/>
    <w:rsid w:val="00517ABD"/>
    <w:rsid w:val="00520871"/>
    <w:rsid w:val="005209A0"/>
    <w:rsid w:val="0052143E"/>
    <w:rsid w:val="0052199B"/>
    <w:rsid w:val="00522242"/>
    <w:rsid w:val="0052282D"/>
    <w:rsid w:val="005229E7"/>
    <w:rsid w:val="005242FB"/>
    <w:rsid w:val="005264B1"/>
    <w:rsid w:val="005276C4"/>
    <w:rsid w:val="00527B34"/>
    <w:rsid w:val="00527CC1"/>
    <w:rsid w:val="005316BF"/>
    <w:rsid w:val="00531C47"/>
    <w:rsid w:val="00532D41"/>
    <w:rsid w:val="00532DF6"/>
    <w:rsid w:val="0053310F"/>
    <w:rsid w:val="005331B3"/>
    <w:rsid w:val="00534079"/>
    <w:rsid w:val="005356B2"/>
    <w:rsid w:val="00537676"/>
    <w:rsid w:val="0054102C"/>
    <w:rsid w:val="005415CC"/>
    <w:rsid w:val="005434BB"/>
    <w:rsid w:val="00545872"/>
    <w:rsid w:val="0054698B"/>
    <w:rsid w:val="00546F5D"/>
    <w:rsid w:val="00547234"/>
    <w:rsid w:val="005512B6"/>
    <w:rsid w:val="005536C4"/>
    <w:rsid w:val="00555E6F"/>
    <w:rsid w:val="00555F41"/>
    <w:rsid w:val="0055764E"/>
    <w:rsid w:val="00557BE0"/>
    <w:rsid w:val="00561A5C"/>
    <w:rsid w:val="00561C70"/>
    <w:rsid w:val="00565371"/>
    <w:rsid w:val="00566D06"/>
    <w:rsid w:val="00570032"/>
    <w:rsid w:val="005718AB"/>
    <w:rsid w:val="00573014"/>
    <w:rsid w:val="005734B2"/>
    <w:rsid w:val="00573CD5"/>
    <w:rsid w:val="0057452E"/>
    <w:rsid w:val="00575136"/>
    <w:rsid w:val="00575BE8"/>
    <w:rsid w:val="00577068"/>
    <w:rsid w:val="005800C0"/>
    <w:rsid w:val="00580B11"/>
    <w:rsid w:val="00581485"/>
    <w:rsid w:val="005816C8"/>
    <w:rsid w:val="00582ED1"/>
    <w:rsid w:val="005830A6"/>
    <w:rsid w:val="00584D15"/>
    <w:rsid w:val="0058543F"/>
    <w:rsid w:val="00586CEC"/>
    <w:rsid w:val="005874C9"/>
    <w:rsid w:val="005901EA"/>
    <w:rsid w:val="00592B94"/>
    <w:rsid w:val="0059423D"/>
    <w:rsid w:val="00594EDC"/>
    <w:rsid w:val="0059533F"/>
    <w:rsid w:val="00595FC0"/>
    <w:rsid w:val="0059687A"/>
    <w:rsid w:val="00597328"/>
    <w:rsid w:val="005A1F9E"/>
    <w:rsid w:val="005A2A5C"/>
    <w:rsid w:val="005A2DC8"/>
    <w:rsid w:val="005A377D"/>
    <w:rsid w:val="005A4372"/>
    <w:rsid w:val="005A5C14"/>
    <w:rsid w:val="005A75A2"/>
    <w:rsid w:val="005A75C6"/>
    <w:rsid w:val="005B6711"/>
    <w:rsid w:val="005B6D18"/>
    <w:rsid w:val="005B7203"/>
    <w:rsid w:val="005B7312"/>
    <w:rsid w:val="005C002D"/>
    <w:rsid w:val="005C0B0D"/>
    <w:rsid w:val="005C175D"/>
    <w:rsid w:val="005C196A"/>
    <w:rsid w:val="005C1DCA"/>
    <w:rsid w:val="005C2943"/>
    <w:rsid w:val="005C41E4"/>
    <w:rsid w:val="005C46E4"/>
    <w:rsid w:val="005C5C9F"/>
    <w:rsid w:val="005C5E05"/>
    <w:rsid w:val="005D05EC"/>
    <w:rsid w:val="005D0742"/>
    <w:rsid w:val="005D114E"/>
    <w:rsid w:val="005D1431"/>
    <w:rsid w:val="005D3D09"/>
    <w:rsid w:val="005D48CB"/>
    <w:rsid w:val="005D66B4"/>
    <w:rsid w:val="005D711D"/>
    <w:rsid w:val="005E0474"/>
    <w:rsid w:val="005E3947"/>
    <w:rsid w:val="005E6457"/>
    <w:rsid w:val="005E6589"/>
    <w:rsid w:val="005E7066"/>
    <w:rsid w:val="005E7B2D"/>
    <w:rsid w:val="005E7B33"/>
    <w:rsid w:val="005F0ED7"/>
    <w:rsid w:val="005F1658"/>
    <w:rsid w:val="005F2853"/>
    <w:rsid w:val="005F30DA"/>
    <w:rsid w:val="005F373B"/>
    <w:rsid w:val="005F3C12"/>
    <w:rsid w:val="005F3DA1"/>
    <w:rsid w:val="005F640A"/>
    <w:rsid w:val="005F6A5B"/>
    <w:rsid w:val="005F7DCE"/>
    <w:rsid w:val="0060220F"/>
    <w:rsid w:val="00604065"/>
    <w:rsid w:val="00605594"/>
    <w:rsid w:val="00606625"/>
    <w:rsid w:val="006067C5"/>
    <w:rsid w:val="0061019E"/>
    <w:rsid w:val="0061074A"/>
    <w:rsid w:val="00611437"/>
    <w:rsid w:val="006210EA"/>
    <w:rsid w:val="00622BFB"/>
    <w:rsid w:val="00622C06"/>
    <w:rsid w:val="006236E3"/>
    <w:rsid w:val="00624255"/>
    <w:rsid w:val="00624298"/>
    <w:rsid w:val="006243DA"/>
    <w:rsid w:val="00631311"/>
    <w:rsid w:val="00631766"/>
    <w:rsid w:val="00631DE9"/>
    <w:rsid w:val="00632017"/>
    <w:rsid w:val="00632B24"/>
    <w:rsid w:val="00632D75"/>
    <w:rsid w:val="00633499"/>
    <w:rsid w:val="0063351E"/>
    <w:rsid w:val="00633DAF"/>
    <w:rsid w:val="00635B65"/>
    <w:rsid w:val="00637766"/>
    <w:rsid w:val="00640659"/>
    <w:rsid w:val="0064074B"/>
    <w:rsid w:val="00640FA5"/>
    <w:rsid w:val="00643D63"/>
    <w:rsid w:val="00643FEB"/>
    <w:rsid w:val="006440F4"/>
    <w:rsid w:val="00644277"/>
    <w:rsid w:val="0064602E"/>
    <w:rsid w:val="006466DA"/>
    <w:rsid w:val="00650B9B"/>
    <w:rsid w:val="00650FEB"/>
    <w:rsid w:val="006551B8"/>
    <w:rsid w:val="00655840"/>
    <w:rsid w:val="00655EB5"/>
    <w:rsid w:val="00656F94"/>
    <w:rsid w:val="006572F4"/>
    <w:rsid w:val="0065739A"/>
    <w:rsid w:val="00657A21"/>
    <w:rsid w:val="00657D67"/>
    <w:rsid w:val="00660DBF"/>
    <w:rsid w:val="00661070"/>
    <w:rsid w:val="00662819"/>
    <w:rsid w:val="00664CCE"/>
    <w:rsid w:val="00665B98"/>
    <w:rsid w:val="00665E74"/>
    <w:rsid w:val="0066648D"/>
    <w:rsid w:val="00666869"/>
    <w:rsid w:val="00670B6E"/>
    <w:rsid w:val="00672483"/>
    <w:rsid w:val="006734E1"/>
    <w:rsid w:val="00673660"/>
    <w:rsid w:val="00673991"/>
    <w:rsid w:val="00676919"/>
    <w:rsid w:val="006800C4"/>
    <w:rsid w:val="0068031A"/>
    <w:rsid w:val="00680516"/>
    <w:rsid w:val="0068075D"/>
    <w:rsid w:val="00681874"/>
    <w:rsid w:val="0068303D"/>
    <w:rsid w:val="00683F9E"/>
    <w:rsid w:val="00686372"/>
    <w:rsid w:val="00686615"/>
    <w:rsid w:val="006867B0"/>
    <w:rsid w:val="00687ACD"/>
    <w:rsid w:val="0069051E"/>
    <w:rsid w:val="00692255"/>
    <w:rsid w:val="0069263E"/>
    <w:rsid w:val="006A2896"/>
    <w:rsid w:val="006A3049"/>
    <w:rsid w:val="006A4F84"/>
    <w:rsid w:val="006A5C58"/>
    <w:rsid w:val="006B1865"/>
    <w:rsid w:val="006B1D45"/>
    <w:rsid w:val="006B2185"/>
    <w:rsid w:val="006B34A2"/>
    <w:rsid w:val="006B35C7"/>
    <w:rsid w:val="006B3FF7"/>
    <w:rsid w:val="006B42DD"/>
    <w:rsid w:val="006B54DB"/>
    <w:rsid w:val="006B5542"/>
    <w:rsid w:val="006B5B4B"/>
    <w:rsid w:val="006B7283"/>
    <w:rsid w:val="006B7783"/>
    <w:rsid w:val="006C0995"/>
    <w:rsid w:val="006C184D"/>
    <w:rsid w:val="006C281F"/>
    <w:rsid w:val="006C2E3B"/>
    <w:rsid w:val="006C33E5"/>
    <w:rsid w:val="006C5592"/>
    <w:rsid w:val="006C5B34"/>
    <w:rsid w:val="006C6C06"/>
    <w:rsid w:val="006C72A0"/>
    <w:rsid w:val="006C7858"/>
    <w:rsid w:val="006D0415"/>
    <w:rsid w:val="006D19D8"/>
    <w:rsid w:val="006D1BD5"/>
    <w:rsid w:val="006D54B3"/>
    <w:rsid w:val="006D644F"/>
    <w:rsid w:val="006D6A20"/>
    <w:rsid w:val="006D75E2"/>
    <w:rsid w:val="006E1481"/>
    <w:rsid w:val="006E164E"/>
    <w:rsid w:val="006E272D"/>
    <w:rsid w:val="006E4FA3"/>
    <w:rsid w:val="006E5DA4"/>
    <w:rsid w:val="006E61B7"/>
    <w:rsid w:val="006E65C7"/>
    <w:rsid w:val="006E75FE"/>
    <w:rsid w:val="006F165F"/>
    <w:rsid w:val="006F30FB"/>
    <w:rsid w:val="006F366C"/>
    <w:rsid w:val="006F62E9"/>
    <w:rsid w:val="006F6ECC"/>
    <w:rsid w:val="0070132D"/>
    <w:rsid w:val="00701550"/>
    <w:rsid w:val="00701814"/>
    <w:rsid w:val="0070240C"/>
    <w:rsid w:val="0070290E"/>
    <w:rsid w:val="00703393"/>
    <w:rsid w:val="0070513C"/>
    <w:rsid w:val="00705512"/>
    <w:rsid w:val="00710199"/>
    <w:rsid w:val="00711810"/>
    <w:rsid w:val="00711815"/>
    <w:rsid w:val="00712BB4"/>
    <w:rsid w:val="00715DAF"/>
    <w:rsid w:val="00716014"/>
    <w:rsid w:val="00717A8F"/>
    <w:rsid w:val="007206C0"/>
    <w:rsid w:val="00720DF3"/>
    <w:rsid w:val="00721624"/>
    <w:rsid w:val="007236A5"/>
    <w:rsid w:val="00723D0D"/>
    <w:rsid w:val="0072436C"/>
    <w:rsid w:val="0072523A"/>
    <w:rsid w:val="00726272"/>
    <w:rsid w:val="00726863"/>
    <w:rsid w:val="00727575"/>
    <w:rsid w:val="00727E8E"/>
    <w:rsid w:val="007309A0"/>
    <w:rsid w:val="0073111E"/>
    <w:rsid w:val="0073191A"/>
    <w:rsid w:val="007328AA"/>
    <w:rsid w:val="00735674"/>
    <w:rsid w:val="0073637F"/>
    <w:rsid w:val="00741F1B"/>
    <w:rsid w:val="007423F6"/>
    <w:rsid w:val="007439B0"/>
    <w:rsid w:val="00743CB6"/>
    <w:rsid w:val="00744258"/>
    <w:rsid w:val="007470A1"/>
    <w:rsid w:val="0074775F"/>
    <w:rsid w:val="00750D29"/>
    <w:rsid w:val="007515C8"/>
    <w:rsid w:val="00752DF3"/>
    <w:rsid w:val="0075320B"/>
    <w:rsid w:val="00753F9E"/>
    <w:rsid w:val="00755311"/>
    <w:rsid w:val="00757D41"/>
    <w:rsid w:val="00761169"/>
    <w:rsid w:val="00762121"/>
    <w:rsid w:val="00763F33"/>
    <w:rsid w:val="00763F7C"/>
    <w:rsid w:val="007669F1"/>
    <w:rsid w:val="00770D9A"/>
    <w:rsid w:val="00770F28"/>
    <w:rsid w:val="00772878"/>
    <w:rsid w:val="007748BD"/>
    <w:rsid w:val="00775102"/>
    <w:rsid w:val="00775289"/>
    <w:rsid w:val="0078132C"/>
    <w:rsid w:val="007817F1"/>
    <w:rsid w:val="00781B17"/>
    <w:rsid w:val="0078392A"/>
    <w:rsid w:val="007862DE"/>
    <w:rsid w:val="0078720E"/>
    <w:rsid w:val="00787312"/>
    <w:rsid w:val="00787714"/>
    <w:rsid w:val="00787D0C"/>
    <w:rsid w:val="00787EC2"/>
    <w:rsid w:val="00791E9D"/>
    <w:rsid w:val="007972AF"/>
    <w:rsid w:val="00797640"/>
    <w:rsid w:val="007A54BD"/>
    <w:rsid w:val="007A673F"/>
    <w:rsid w:val="007A6F78"/>
    <w:rsid w:val="007B0EEF"/>
    <w:rsid w:val="007B263B"/>
    <w:rsid w:val="007B285D"/>
    <w:rsid w:val="007B4425"/>
    <w:rsid w:val="007B48C4"/>
    <w:rsid w:val="007C0938"/>
    <w:rsid w:val="007C1366"/>
    <w:rsid w:val="007C29F2"/>
    <w:rsid w:val="007C5425"/>
    <w:rsid w:val="007C62D7"/>
    <w:rsid w:val="007C7A73"/>
    <w:rsid w:val="007D03D9"/>
    <w:rsid w:val="007D1541"/>
    <w:rsid w:val="007D2BB1"/>
    <w:rsid w:val="007D2BD0"/>
    <w:rsid w:val="007D3546"/>
    <w:rsid w:val="007D3D51"/>
    <w:rsid w:val="007D3FB9"/>
    <w:rsid w:val="007D4043"/>
    <w:rsid w:val="007D4502"/>
    <w:rsid w:val="007D4567"/>
    <w:rsid w:val="007D6805"/>
    <w:rsid w:val="007E1860"/>
    <w:rsid w:val="007E2E1F"/>
    <w:rsid w:val="007E3EAA"/>
    <w:rsid w:val="007E491F"/>
    <w:rsid w:val="007E49E9"/>
    <w:rsid w:val="007E7533"/>
    <w:rsid w:val="007F033C"/>
    <w:rsid w:val="007F07F1"/>
    <w:rsid w:val="007F3127"/>
    <w:rsid w:val="007F34CD"/>
    <w:rsid w:val="007F49F1"/>
    <w:rsid w:val="007F582E"/>
    <w:rsid w:val="007F6E06"/>
    <w:rsid w:val="007F76D4"/>
    <w:rsid w:val="007F776E"/>
    <w:rsid w:val="007F7F4D"/>
    <w:rsid w:val="00802945"/>
    <w:rsid w:val="00804BF4"/>
    <w:rsid w:val="008052AD"/>
    <w:rsid w:val="00805351"/>
    <w:rsid w:val="008078C6"/>
    <w:rsid w:val="008121D8"/>
    <w:rsid w:val="0081268F"/>
    <w:rsid w:val="0081426E"/>
    <w:rsid w:val="00815C36"/>
    <w:rsid w:val="00816B71"/>
    <w:rsid w:val="00816ECE"/>
    <w:rsid w:val="00820542"/>
    <w:rsid w:val="0082189E"/>
    <w:rsid w:val="008235C8"/>
    <w:rsid w:val="00823819"/>
    <w:rsid w:val="008249FA"/>
    <w:rsid w:val="0082544B"/>
    <w:rsid w:val="008271A5"/>
    <w:rsid w:val="00827413"/>
    <w:rsid w:val="00827508"/>
    <w:rsid w:val="00827E27"/>
    <w:rsid w:val="008328BD"/>
    <w:rsid w:val="00832D29"/>
    <w:rsid w:val="00834050"/>
    <w:rsid w:val="008352E9"/>
    <w:rsid w:val="00835E80"/>
    <w:rsid w:val="00836A34"/>
    <w:rsid w:val="00836A70"/>
    <w:rsid w:val="0083742B"/>
    <w:rsid w:val="0083783A"/>
    <w:rsid w:val="00843AB2"/>
    <w:rsid w:val="00845AE1"/>
    <w:rsid w:val="00845F80"/>
    <w:rsid w:val="008471B1"/>
    <w:rsid w:val="00850D8E"/>
    <w:rsid w:val="00851C31"/>
    <w:rsid w:val="00851EA2"/>
    <w:rsid w:val="00851F76"/>
    <w:rsid w:val="008524F8"/>
    <w:rsid w:val="0085310B"/>
    <w:rsid w:val="00853D19"/>
    <w:rsid w:val="00855480"/>
    <w:rsid w:val="00855ECA"/>
    <w:rsid w:val="00856B34"/>
    <w:rsid w:val="00857156"/>
    <w:rsid w:val="0086015C"/>
    <w:rsid w:val="00860EAD"/>
    <w:rsid w:val="00860FCB"/>
    <w:rsid w:val="008611B9"/>
    <w:rsid w:val="00861A73"/>
    <w:rsid w:val="00863155"/>
    <w:rsid w:val="00863EF1"/>
    <w:rsid w:val="00864FBE"/>
    <w:rsid w:val="00865ABA"/>
    <w:rsid w:val="0086792C"/>
    <w:rsid w:val="00867DB3"/>
    <w:rsid w:val="00873FFD"/>
    <w:rsid w:val="00875647"/>
    <w:rsid w:val="00875FED"/>
    <w:rsid w:val="008770BE"/>
    <w:rsid w:val="00880CF6"/>
    <w:rsid w:val="0088177A"/>
    <w:rsid w:val="00881910"/>
    <w:rsid w:val="00881CF1"/>
    <w:rsid w:val="00882D6D"/>
    <w:rsid w:val="00885022"/>
    <w:rsid w:val="008872EC"/>
    <w:rsid w:val="00887303"/>
    <w:rsid w:val="00887336"/>
    <w:rsid w:val="00890D18"/>
    <w:rsid w:val="00891776"/>
    <w:rsid w:val="008922E6"/>
    <w:rsid w:val="0089423A"/>
    <w:rsid w:val="00896BB0"/>
    <w:rsid w:val="00896F20"/>
    <w:rsid w:val="008977A0"/>
    <w:rsid w:val="008A24FB"/>
    <w:rsid w:val="008A2879"/>
    <w:rsid w:val="008A30A8"/>
    <w:rsid w:val="008A3D1A"/>
    <w:rsid w:val="008A3D9B"/>
    <w:rsid w:val="008A45E1"/>
    <w:rsid w:val="008A478A"/>
    <w:rsid w:val="008A5128"/>
    <w:rsid w:val="008A5725"/>
    <w:rsid w:val="008A5CFB"/>
    <w:rsid w:val="008A6748"/>
    <w:rsid w:val="008B0B3B"/>
    <w:rsid w:val="008B2A07"/>
    <w:rsid w:val="008B4315"/>
    <w:rsid w:val="008B4C67"/>
    <w:rsid w:val="008B5549"/>
    <w:rsid w:val="008B554B"/>
    <w:rsid w:val="008B678B"/>
    <w:rsid w:val="008B6996"/>
    <w:rsid w:val="008B699C"/>
    <w:rsid w:val="008C1EA9"/>
    <w:rsid w:val="008C283F"/>
    <w:rsid w:val="008C3494"/>
    <w:rsid w:val="008C3E58"/>
    <w:rsid w:val="008C5577"/>
    <w:rsid w:val="008C6AE5"/>
    <w:rsid w:val="008C6AF3"/>
    <w:rsid w:val="008C747C"/>
    <w:rsid w:val="008C7530"/>
    <w:rsid w:val="008C7BC5"/>
    <w:rsid w:val="008C7E38"/>
    <w:rsid w:val="008D02C4"/>
    <w:rsid w:val="008D0861"/>
    <w:rsid w:val="008D1E3B"/>
    <w:rsid w:val="008D22EE"/>
    <w:rsid w:val="008D2775"/>
    <w:rsid w:val="008D302B"/>
    <w:rsid w:val="008D3946"/>
    <w:rsid w:val="008D42BA"/>
    <w:rsid w:val="008D5DAC"/>
    <w:rsid w:val="008D6A83"/>
    <w:rsid w:val="008D6FB7"/>
    <w:rsid w:val="008D7081"/>
    <w:rsid w:val="008D75E0"/>
    <w:rsid w:val="008E146F"/>
    <w:rsid w:val="008E1621"/>
    <w:rsid w:val="008E33D9"/>
    <w:rsid w:val="008E387F"/>
    <w:rsid w:val="008E474E"/>
    <w:rsid w:val="008E4978"/>
    <w:rsid w:val="008E4A7E"/>
    <w:rsid w:val="008E4C90"/>
    <w:rsid w:val="008E5305"/>
    <w:rsid w:val="008F2048"/>
    <w:rsid w:val="008F32C0"/>
    <w:rsid w:val="008F4322"/>
    <w:rsid w:val="008F4D1C"/>
    <w:rsid w:val="008F535F"/>
    <w:rsid w:val="008F58BA"/>
    <w:rsid w:val="008F6EDF"/>
    <w:rsid w:val="00901902"/>
    <w:rsid w:val="009026EE"/>
    <w:rsid w:val="00902F2F"/>
    <w:rsid w:val="00903984"/>
    <w:rsid w:val="0090466F"/>
    <w:rsid w:val="0090553C"/>
    <w:rsid w:val="00905AF5"/>
    <w:rsid w:val="0090618E"/>
    <w:rsid w:val="00912655"/>
    <w:rsid w:val="00914A14"/>
    <w:rsid w:val="0091602F"/>
    <w:rsid w:val="00920C78"/>
    <w:rsid w:val="009223DA"/>
    <w:rsid w:val="00922B5B"/>
    <w:rsid w:val="00922E0C"/>
    <w:rsid w:val="00925A4D"/>
    <w:rsid w:val="009268E0"/>
    <w:rsid w:val="00930FA1"/>
    <w:rsid w:val="00931315"/>
    <w:rsid w:val="00931564"/>
    <w:rsid w:val="009315BB"/>
    <w:rsid w:val="00931E92"/>
    <w:rsid w:val="00933B7C"/>
    <w:rsid w:val="00936827"/>
    <w:rsid w:val="009372FA"/>
    <w:rsid w:val="009376C3"/>
    <w:rsid w:val="009402AD"/>
    <w:rsid w:val="0094078D"/>
    <w:rsid w:val="009411F3"/>
    <w:rsid w:val="00941434"/>
    <w:rsid w:val="00942664"/>
    <w:rsid w:val="00943504"/>
    <w:rsid w:val="00943899"/>
    <w:rsid w:val="0094513C"/>
    <w:rsid w:val="00946CB3"/>
    <w:rsid w:val="00947F14"/>
    <w:rsid w:val="00950744"/>
    <w:rsid w:val="00951163"/>
    <w:rsid w:val="00953A05"/>
    <w:rsid w:val="009565B7"/>
    <w:rsid w:val="009572FB"/>
    <w:rsid w:val="00965185"/>
    <w:rsid w:val="0096554F"/>
    <w:rsid w:val="009657F2"/>
    <w:rsid w:val="00965CCD"/>
    <w:rsid w:val="00966990"/>
    <w:rsid w:val="00967C39"/>
    <w:rsid w:val="0097033A"/>
    <w:rsid w:val="0097074D"/>
    <w:rsid w:val="00970D5B"/>
    <w:rsid w:val="00971303"/>
    <w:rsid w:val="009716AC"/>
    <w:rsid w:val="00972BC4"/>
    <w:rsid w:val="009738B3"/>
    <w:rsid w:val="00973FE9"/>
    <w:rsid w:val="00974488"/>
    <w:rsid w:val="00974C48"/>
    <w:rsid w:val="009752A7"/>
    <w:rsid w:val="009766C7"/>
    <w:rsid w:val="00977470"/>
    <w:rsid w:val="00981DF5"/>
    <w:rsid w:val="00982E28"/>
    <w:rsid w:val="00983432"/>
    <w:rsid w:val="00985B12"/>
    <w:rsid w:val="0098617C"/>
    <w:rsid w:val="00986BEA"/>
    <w:rsid w:val="009925C4"/>
    <w:rsid w:val="00994C97"/>
    <w:rsid w:val="009952C8"/>
    <w:rsid w:val="009957EF"/>
    <w:rsid w:val="00996C6C"/>
    <w:rsid w:val="009A1DD0"/>
    <w:rsid w:val="009A23C4"/>
    <w:rsid w:val="009A3C16"/>
    <w:rsid w:val="009A46BE"/>
    <w:rsid w:val="009B1630"/>
    <w:rsid w:val="009B3F85"/>
    <w:rsid w:val="009B47F7"/>
    <w:rsid w:val="009B55D6"/>
    <w:rsid w:val="009B67D7"/>
    <w:rsid w:val="009C0A1D"/>
    <w:rsid w:val="009C19DB"/>
    <w:rsid w:val="009C1E75"/>
    <w:rsid w:val="009C312B"/>
    <w:rsid w:val="009C37F1"/>
    <w:rsid w:val="009C3D14"/>
    <w:rsid w:val="009C51D4"/>
    <w:rsid w:val="009C60D1"/>
    <w:rsid w:val="009C73C9"/>
    <w:rsid w:val="009C75EF"/>
    <w:rsid w:val="009D0619"/>
    <w:rsid w:val="009D3151"/>
    <w:rsid w:val="009D64ED"/>
    <w:rsid w:val="009D6742"/>
    <w:rsid w:val="009D6903"/>
    <w:rsid w:val="009D6ABA"/>
    <w:rsid w:val="009D7BEF"/>
    <w:rsid w:val="009E0CF6"/>
    <w:rsid w:val="009E1749"/>
    <w:rsid w:val="009E18F6"/>
    <w:rsid w:val="009E1FBF"/>
    <w:rsid w:val="009E21CC"/>
    <w:rsid w:val="009E30F2"/>
    <w:rsid w:val="009E4A1B"/>
    <w:rsid w:val="009E5505"/>
    <w:rsid w:val="009E63A4"/>
    <w:rsid w:val="009E69A0"/>
    <w:rsid w:val="009E6AB0"/>
    <w:rsid w:val="009F1A42"/>
    <w:rsid w:val="009F72FF"/>
    <w:rsid w:val="009F7386"/>
    <w:rsid w:val="00A025C0"/>
    <w:rsid w:val="00A02AB7"/>
    <w:rsid w:val="00A03332"/>
    <w:rsid w:val="00A033F1"/>
    <w:rsid w:val="00A03C47"/>
    <w:rsid w:val="00A03D4C"/>
    <w:rsid w:val="00A056E2"/>
    <w:rsid w:val="00A05897"/>
    <w:rsid w:val="00A0660D"/>
    <w:rsid w:val="00A06960"/>
    <w:rsid w:val="00A10951"/>
    <w:rsid w:val="00A10AA1"/>
    <w:rsid w:val="00A114AB"/>
    <w:rsid w:val="00A1213F"/>
    <w:rsid w:val="00A12F8E"/>
    <w:rsid w:val="00A1320C"/>
    <w:rsid w:val="00A1370A"/>
    <w:rsid w:val="00A1381A"/>
    <w:rsid w:val="00A1524B"/>
    <w:rsid w:val="00A15714"/>
    <w:rsid w:val="00A160F0"/>
    <w:rsid w:val="00A16F34"/>
    <w:rsid w:val="00A1789C"/>
    <w:rsid w:val="00A20F26"/>
    <w:rsid w:val="00A22A12"/>
    <w:rsid w:val="00A23301"/>
    <w:rsid w:val="00A23FB2"/>
    <w:rsid w:val="00A250A7"/>
    <w:rsid w:val="00A2778C"/>
    <w:rsid w:val="00A27ED9"/>
    <w:rsid w:val="00A3015A"/>
    <w:rsid w:val="00A32172"/>
    <w:rsid w:val="00A3223F"/>
    <w:rsid w:val="00A33638"/>
    <w:rsid w:val="00A34DA6"/>
    <w:rsid w:val="00A35920"/>
    <w:rsid w:val="00A35CC7"/>
    <w:rsid w:val="00A36451"/>
    <w:rsid w:val="00A37385"/>
    <w:rsid w:val="00A37A73"/>
    <w:rsid w:val="00A407DE"/>
    <w:rsid w:val="00A40F1E"/>
    <w:rsid w:val="00A40F62"/>
    <w:rsid w:val="00A41A5C"/>
    <w:rsid w:val="00A41BAB"/>
    <w:rsid w:val="00A41D69"/>
    <w:rsid w:val="00A4203D"/>
    <w:rsid w:val="00A42D3B"/>
    <w:rsid w:val="00A43586"/>
    <w:rsid w:val="00A44540"/>
    <w:rsid w:val="00A47655"/>
    <w:rsid w:val="00A47F19"/>
    <w:rsid w:val="00A504EF"/>
    <w:rsid w:val="00A52B3D"/>
    <w:rsid w:val="00A5335F"/>
    <w:rsid w:val="00A53BDD"/>
    <w:rsid w:val="00A55B58"/>
    <w:rsid w:val="00A55C6C"/>
    <w:rsid w:val="00A5782B"/>
    <w:rsid w:val="00A57ED1"/>
    <w:rsid w:val="00A6044A"/>
    <w:rsid w:val="00A60846"/>
    <w:rsid w:val="00A66097"/>
    <w:rsid w:val="00A6760A"/>
    <w:rsid w:val="00A72108"/>
    <w:rsid w:val="00A730B0"/>
    <w:rsid w:val="00A73D64"/>
    <w:rsid w:val="00A73F9C"/>
    <w:rsid w:val="00A76120"/>
    <w:rsid w:val="00A762C2"/>
    <w:rsid w:val="00A77149"/>
    <w:rsid w:val="00A776C7"/>
    <w:rsid w:val="00A77734"/>
    <w:rsid w:val="00A80AF9"/>
    <w:rsid w:val="00A83373"/>
    <w:rsid w:val="00A85A49"/>
    <w:rsid w:val="00A85F20"/>
    <w:rsid w:val="00A8771C"/>
    <w:rsid w:val="00A91BBA"/>
    <w:rsid w:val="00A92C04"/>
    <w:rsid w:val="00A93F16"/>
    <w:rsid w:val="00A94A26"/>
    <w:rsid w:val="00A95256"/>
    <w:rsid w:val="00A95650"/>
    <w:rsid w:val="00A96484"/>
    <w:rsid w:val="00AA1619"/>
    <w:rsid w:val="00AA337B"/>
    <w:rsid w:val="00AA3893"/>
    <w:rsid w:val="00AA3E78"/>
    <w:rsid w:val="00AA46EC"/>
    <w:rsid w:val="00AA474A"/>
    <w:rsid w:val="00AA5B1A"/>
    <w:rsid w:val="00AA5E1C"/>
    <w:rsid w:val="00AA62AE"/>
    <w:rsid w:val="00AA6481"/>
    <w:rsid w:val="00AA693F"/>
    <w:rsid w:val="00AA6BF2"/>
    <w:rsid w:val="00AA7089"/>
    <w:rsid w:val="00AA758B"/>
    <w:rsid w:val="00AA77C7"/>
    <w:rsid w:val="00AB03C4"/>
    <w:rsid w:val="00AB167F"/>
    <w:rsid w:val="00AB1E57"/>
    <w:rsid w:val="00AB31EC"/>
    <w:rsid w:val="00AB42D9"/>
    <w:rsid w:val="00AB433D"/>
    <w:rsid w:val="00AB46B8"/>
    <w:rsid w:val="00AB62CB"/>
    <w:rsid w:val="00AB6A9F"/>
    <w:rsid w:val="00AB6C42"/>
    <w:rsid w:val="00AB76A9"/>
    <w:rsid w:val="00AC08EA"/>
    <w:rsid w:val="00AC2105"/>
    <w:rsid w:val="00AC3DA2"/>
    <w:rsid w:val="00AC4AF0"/>
    <w:rsid w:val="00AC5189"/>
    <w:rsid w:val="00AD19B1"/>
    <w:rsid w:val="00AD1AA3"/>
    <w:rsid w:val="00AD2DB9"/>
    <w:rsid w:val="00AD32F3"/>
    <w:rsid w:val="00AD3847"/>
    <w:rsid w:val="00AD60E8"/>
    <w:rsid w:val="00AD6363"/>
    <w:rsid w:val="00AD6745"/>
    <w:rsid w:val="00AD7B95"/>
    <w:rsid w:val="00AD7D6C"/>
    <w:rsid w:val="00AE0F67"/>
    <w:rsid w:val="00AE1637"/>
    <w:rsid w:val="00AE1E72"/>
    <w:rsid w:val="00AE3E20"/>
    <w:rsid w:val="00AE4E85"/>
    <w:rsid w:val="00AE7A0F"/>
    <w:rsid w:val="00AF0B7E"/>
    <w:rsid w:val="00AF0F52"/>
    <w:rsid w:val="00AF1455"/>
    <w:rsid w:val="00AF14A5"/>
    <w:rsid w:val="00AF2A36"/>
    <w:rsid w:val="00AF4005"/>
    <w:rsid w:val="00AF405C"/>
    <w:rsid w:val="00AF6888"/>
    <w:rsid w:val="00AF6B14"/>
    <w:rsid w:val="00B00C49"/>
    <w:rsid w:val="00B00F8C"/>
    <w:rsid w:val="00B018B6"/>
    <w:rsid w:val="00B018CB"/>
    <w:rsid w:val="00B02266"/>
    <w:rsid w:val="00B02CAB"/>
    <w:rsid w:val="00B02D9C"/>
    <w:rsid w:val="00B03CC5"/>
    <w:rsid w:val="00B03D7D"/>
    <w:rsid w:val="00B07BF9"/>
    <w:rsid w:val="00B1237B"/>
    <w:rsid w:val="00B14813"/>
    <w:rsid w:val="00B14C26"/>
    <w:rsid w:val="00B17184"/>
    <w:rsid w:val="00B20EA9"/>
    <w:rsid w:val="00B20FB8"/>
    <w:rsid w:val="00B214B1"/>
    <w:rsid w:val="00B223FC"/>
    <w:rsid w:val="00B230D3"/>
    <w:rsid w:val="00B23744"/>
    <w:rsid w:val="00B24489"/>
    <w:rsid w:val="00B24975"/>
    <w:rsid w:val="00B25DBF"/>
    <w:rsid w:val="00B27C44"/>
    <w:rsid w:val="00B30742"/>
    <w:rsid w:val="00B3233D"/>
    <w:rsid w:val="00B323F5"/>
    <w:rsid w:val="00B32F49"/>
    <w:rsid w:val="00B34668"/>
    <w:rsid w:val="00B35C6E"/>
    <w:rsid w:val="00B36DA7"/>
    <w:rsid w:val="00B36E7A"/>
    <w:rsid w:val="00B40285"/>
    <w:rsid w:val="00B426DC"/>
    <w:rsid w:val="00B435A5"/>
    <w:rsid w:val="00B439B3"/>
    <w:rsid w:val="00B44ABE"/>
    <w:rsid w:val="00B45273"/>
    <w:rsid w:val="00B45443"/>
    <w:rsid w:val="00B45ED3"/>
    <w:rsid w:val="00B472D3"/>
    <w:rsid w:val="00B52320"/>
    <w:rsid w:val="00B535A8"/>
    <w:rsid w:val="00B54BCD"/>
    <w:rsid w:val="00B54C58"/>
    <w:rsid w:val="00B54ED2"/>
    <w:rsid w:val="00B56004"/>
    <w:rsid w:val="00B603B4"/>
    <w:rsid w:val="00B61592"/>
    <w:rsid w:val="00B64E50"/>
    <w:rsid w:val="00B66F65"/>
    <w:rsid w:val="00B67A04"/>
    <w:rsid w:val="00B67D18"/>
    <w:rsid w:val="00B71826"/>
    <w:rsid w:val="00B72C1F"/>
    <w:rsid w:val="00B751DB"/>
    <w:rsid w:val="00B757B9"/>
    <w:rsid w:val="00B758C9"/>
    <w:rsid w:val="00B76AAB"/>
    <w:rsid w:val="00B770CB"/>
    <w:rsid w:val="00B77BDE"/>
    <w:rsid w:val="00B77C4C"/>
    <w:rsid w:val="00B77D20"/>
    <w:rsid w:val="00B818A3"/>
    <w:rsid w:val="00B81FDD"/>
    <w:rsid w:val="00B8545D"/>
    <w:rsid w:val="00B859A3"/>
    <w:rsid w:val="00B85D65"/>
    <w:rsid w:val="00B86EF2"/>
    <w:rsid w:val="00B91DC6"/>
    <w:rsid w:val="00B92A47"/>
    <w:rsid w:val="00B9342B"/>
    <w:rsid w:val="00B94151"/>
    <w:rsid w:val="00B97D5C"/>
    <w:rsid w:val="00B97E56"/>
    <w:rsid w:val="00BA0595"/>
    <w:rsid w:val="00BA11E2"/>
    <w:rsid w:val="00BA4A1A"/>
    <w:rsid w:val="00BA5F72"/>
    <w:rsid w:val="00BA7863"/>
    <w:rsid w:val="00BA7ABC"/>
    <w:rsid w:val="00BB06F6"/>
    <w:rsid w:val="00BB0AEB"/>
    <w:rsid w:val="00BB191F"/>
    <w:rsid w:val="00BB1A74"/>
    <w:rsid w:val="00BB1CF5"/>
    <w:rsid w:val="00BB28E7"/>
    <w:rsid w:val="00BB29D4"/>
    <w:rsid w:val="00BB2E37"/>
    <w:rsid w:val="00BB501D"/>
    <w:rsid w:val="00BB57EC"/>
    <w:rsid w:val="00BB6789"/>
    <w:rsid w:val="00BB7A90"/>
    <w:rsid w:val="00BB7EC1"/>
    <w:rsid w:val="00BC0A96"/>
    <w:rsid w:val="00BC3199"/>
    <w:rsid w:val="00BC3E2E"/>
    <w:rsid w:val="00BC44E0"/>
    <w:rsid w:val="00BC6F56"/>
    <w:rsid w:val="00BC78E8"/>
    <w:rsid w:val="00BD061F"/>
    <w:rsid w:val="00BD0EEE"/>
    <w:rsid w:val="00BD15D2"/>
    <w:rsid w:val="00BD19BA"/>
    <w:rsid w:val="00BD4365"/>
    <w:rsid w:val="00BE025B"/>
    <w:rsid w:val="00BE080D"/>
    <w:rsid w:val="00BE2133"/>
    <w:rsid w:val="00BE327D"/>
    <w:rsid w:val="00BE3503"/>
    <w:rsid w:val="00BE38FF"/>
    <w:rsid w:val="00BE4373"/>
    <w:rsid w:val="00BE4998"/>
    <w:rsid w:val="00BE54AA"/>
    <w:rsid w:val="00BF0081"/>
    <w:rsid w:val="00BF07D9"/>
    <w:rsid w:val="00BF0AE8"/>
    <w:rsid w:val="00BF1D94"/>
    <w:rsid w:val="00BF2229"/>
    <w:rsid w:val="00BF3A57"/>
    <w:rsid w:val="00BF480A"/>
    <w:rsid w:val="00BF5584"/>
    <w:rsid w:val="00BF5D94"/>
    <w:rsid w:val="00BF692C"/>
    <w:rsid w:val="00BF7CB6"/>
    <w:rsid w:val="00C0016A"/>
    <w:rsid w:val="00C011C4"/>
    <w:rsid w:val="00C017BF"/>
    <w:rsid w:val="00C01FC1"/>
    <w:rsid w:val="00C022DE"/>
    <w:rsid w:val="00C04E3B"/>
    <w:rsid w:val="00C05EC6"/>
    <w:rsid w:val="00C064F4"/>
    <w:rsid w:val="00C11876"/>
    <w:rsid w:val="00C11A3F"/>
    <w:rsid w:val="00C1274A"/>
    <w:rsid w:val="00C14E1C"/>
    <w:rsid w:val="00C15430"/>
    <w:rsid w:val="00C1727A"/>
    <w:rsid w:val="00C179A4"/>
    <w:rsid w:val="00C17DAA"/>
    <w:rsid w:val="00C20511"/>
    <w:rsid w:val="00C21C40"/>
    <w:rsid w:val="00C23DEE"/>
    <w:rsid w:val="00C2495C"/>
    <w:rsid w:val="00C267D1"/>
    <w:rsid w:val="00C2696E"/>
    <w:rsid w:val="00C27449"/>
    <w:rsid w:val="00C30FD2"/>
    <w:rsid w:val="00C312C3"/>
    <w:rsid w:val="00C34E66"/>
    <w:rsid w:val="00C36CE7"/>
    <w:rsid w:val="00C36DC9"/>
    <w:rsid w:val="00C4061E"/>
    <w:rsid w:val="00C429EE"/>
    <w:rsid w:val="00C4362A"/>
    <w:rsid w:val="00C44961"/>
    <w:rsid w:val="00C45230"/>
    <w:rsid w:val="00C45EE3"/>
    <w:rsid w:val="00C46BE3"/>
    <w:rsid w:val="00C4757B"/>
    <w:rsid w:val="00C50801"/>
    <w:rsid w:val="00C50DFD"/>
    <w:rsid w:val="00C50FF3"/>
    <w:rsid w:val="00C52CF1"/>
    <w:rsid w:val="00C52CFA"/>
    <w:rsid w:val="00C5336B"/>
    <w:rsid w:val="00C547E4"/>
    <w:rsid w:val="00C549C9"/>
    <w:rsid w:val="00C54DDE"/>
    <w:rsid w:val="00C54E9D"/>
    <w:rsid w:val="00C61D80"/>
    <w:rsid w:val="00C62473"/>
    <w:rsid w:val="00C6267A"/>
    <w:rsid w:val="00C631A5"/>
    <w:rsid w:val="00C63A2E"/>
    <w:rsid w:val="00C63D47"/>
    <w:rsid w:val="00C63E9D"/>
    <w:rsid w:val="00C6746F"/>
    <w:rsid w:val="00C7102F"/>
    <w:rsid w:val="00C7209B"/>
    <w:rsid w:val="00C725BE"/>
    <w:rsid w:val="00C7264A"/>
    <w:rsid w:val="00C747E2"/>
    <w:rsid w:val="00C74C91"/>
    <w:rsid w:val="00C75E6A"/>
    <w:rsid w:val="00C7783D"/>
    <w:rsid w:val="00C835B7"/>
    <w:rsid w:val="00C84791"/>
    <w:rsid w:val="00C84956"/>
    <w:rsid w:val="00C85602"/>
    <w:rsid w:val="00C85F18"/>
    <w:rsid w:val="00C86DE0"/>
    <w:rsid w:val="00C90609"/>
    <w:rsid w:val="00C90CFE"/>
    <w:rsid w:val="00C91684"/>
    <w:rsid w:val="00C9201C"/>
    <w:rsid w:val="00C9322E"/>
    <w:rsid w:val="00C93966"/>
    <w:rsid w:val="00C939DC"/>
    <w:rsid w:val="00C946F8"/>
    <w:rsid w:val="00C96674"/>
    <w:rsid w:val="00C972F3"/>
    <w:rsid w:val="00C9755C"/>
    <w:rsid w:val="00CA0A0C"/>
    <w:rsid w:val="00CA145E"/>
    <w:rsid w:val="00CA1FA2"/>
    <w:rsid w:val="00CA3AE8"/>
    <w:rsid w:val="00CA3FA9"/>
    <w:rsid w:val="00CA57AF"/>
    <w:rsid w:val="00CA5B39"/>
    <w:rsid w:val="00CA7ECD"/>
    <w:rsid w:val="00CB01D0"/>
    <w:rsid w:val="00CB0374"/>
    <w:rsid w:val="00CB0C4F"/>
    <w:rsid w:val="00CB17C4"/>
    <w:rsid w:val="00CB1898"/>
    <w:rsid w:val="00CB1B98"/>
    <w:rsid w:val="00CB1F21"/>
    <w:rsid w:val="00CB2334"/>
    <w:rsid w:val="00CB3846"/>
    <w:rsid w:val="00CB44AC"/>
    <w:rsid w:val="00CB52B4"/>
    <w:rsid w:val="00CB5785"/>
    <w:rsid w:val="00CB5B90"/>
    <w:rsid w:val="00CB6082"/>
    <w:rsid w:val="00CB64D8"/>
    <w:rsid w:val="00CB6609"/>
    <w:rsid w:val="00CB6DA2"/>
    <w:rsid w:val="00CC1132"/>
    <w:rsid w:val="00CC21BC"/>
    <w:rsid w:val="00CC241C"/>
    <w:rsid w:val="00CC24BD"/>
    <w:rsid w:val="00CC39B5"/>
    <w:rsid w:val="00CC3F19"/>
    <w:rsid w:val="00CC421F"/>
    <w:rsid w:val="00CC5A85"/>
    <w:rsid w:val="00CC5AD6"/>
    <w:rsid w:val="00CC66DD"/>
    <w:rsid w:val="00CC69F9"/>
    <w:rsid w:val="00CC6BEB"/>
    <w:rsid w:val="00CD0187"/>
    <w:rsid w:val="00CD3CB1"/>
    <w:rsid w:val="00CD6ECC"/>
    <w:rsid w:val="00CD71B7"/>
    <w:rsid w:val="00CE27DB"/>
    <w:rsid w:val="00CE3239"/>
    <w:rsid w:val="00CE5FC3"/>
    <w:rsid w:val="00CE729C"/>
    <w:rsid w:val="00CF0CE5"/>
    <w:rsid w:val="00CF158E"/>
    <w:rsid w:val="00CF22CB"/>
    <w:rsid w:val="00CF2C77"/>
    <w:rsid w:val="00CF3325"/>
    <w:rsid w:val="00CF58C0"/>
    <w:rsid w:val="00CF7035"/>
    <w:rsid w:val="00D03350"/>
    <w:rsid w:val="00D049D6"/>
    <w:rsid w:val="00D049F8"/>
    <w:rsid w:val="00D06629"/>
    <w:rsid w:val="00D12101"/>
    <w:rsid w:val="00D12624"/>
    <w:rsid w:val="00D12869"/>
    <w:rsid w:val="00D136C8"/>
    <w:rsid w:val="00D13FDC"/>
    <w:rsid w:val="00D15475"/>
    <w:rsid w:val="00D16838"/>
    <w:rsid w:val="00D16AA7"/>
    <w:rsid w:val="00D20D53"/>
    <w:rsid w:val="00D21405"/>
    <w:rsid w:val="00D21CBA"/>
    <w:rsid w:val="00D22BB4"/>
    <w:rsid w:val="00D22DD7"/>
    <w:rsid w:val="00D23E95"/>
    <w:rsid w:val="00D25275"/>
    <w:rsid w:val="00D26762"/>
    <w:rsid w:val="00D26DE6"/>
    <w:rsid w:val="00D27049"/>
    <w:rsid w:val="00D32151"/>
    <w:rsid w:val="00D327FB"/>
    <w:rsid w:val="00D33AEB"/>
    <w:rsid w:val="00D3432D"/>
    <w:rsid w:val="00D351F9"/>
    <w:rsid w:val="00D35F30"/>
    <w:rsid w:val="00D362A4"/>
    <w:rsid w:val="00D37498"/>
    <w:rsid w:val="00D41BD0"/>
    <w:rsid w:val="00D42C3B"/>
    <w:rsid w:val="00D45E01"/>
    <w:rsid w:val="00D47012"/>
    <w:rsid w:val="00D5004B"/>
    <w:rsid w:val="00D503ED"/>
    <w:rsid w:val="00D504EB"/>
    <w:rsid w:val="00D51B0B"/>
    <w:rsid w:val="00D52D3F"/>
    <w:rsid w:val="00D55D67"/>
    <w:rsid w:val="00D56A85"/>
    <w:rsid w:val="00D627F6"/>
    <w:rsid w:val="00D63400"/>
    <w:rsid w:val="00D6342B"/>
    <w:rsid w:val="00D63584"/>
    <w:rsid w:val="00D64052"/>
    <w:rsid w:val="00D642DF"/>
    <w:rsid w:val="00D66DF0"/>
    <w:rsid w:val="00D70C77"/>
    <w:rsid w:val="00D71D97"/>
    <w:rsid w:val="00D73172"/>
    <w:rsid w:val="00D735AB"/>
    <w:rsid w:val="00D73CF0"/>
    <w:rsid w:val="00D74351"/>
    <w:rsid w:val="00D76D13"/>
    <w:rsid w:val="00D77182"/>
    <w:rsid w:val="00D776E5"/>
    <w:rsid w:val="00D80E0C"/>
    <w:rsid w:val="00D80E8B"/>
    <w:rsid w:val="00D815C1"/>
    <w:rsid w:val="00D82D1A"/>
    <w:rsid w:val="00D83958"/>
    <w:rsid w:val="00D83B9A"/>
    <w:rsid w:val="00D85587"/>
    <w:rsid w:val="00D87239"/>
    <w:rsid w:val="00D90498"/>
    <w:rsid w:val="00D90CFB"/>
    <w:rsid w:val="00D924EB"/>
    <w:rsid w:val="00D9372F"/>
    <w:rsid w:val="00D93F43"/>
    <w:rsid w:val="00D94F15"/>
    <w:rsid w:val="00D95534"/>
    <w:rsid w:val="00D973BE"/>
    <w:rsid w:val="00DA1AE2"/>
    <w:rsid w:val="00DA2B52"/>
    <w:rsid w:val="00DA2C85"/>
    <w:rsid w:val="00DA6798"/>
    <w:rsid w:val="00DB0F73"/>
    <w:rsid w:val="00DB2D5F"/>
    <w:rsid w:val="00DB2DD5"/>
    <w:rsid w:val="00DB3CA2"/>
    <w:rsid w:val="00DB48BE"/>
    <w:rsid w:val="00DB4E81"/>
    <w:rsid w:val="00DB5A67"/>
    <w:rsid w:val="00DB6534"/>
    <w:rsid w:val="00DB7EE3"/>
    <w:rsid w:val="00DC05CD"/>
    <w:rsid w:val="00DC06E9"/>
    <w:rsid w:val="00DC1FE1"/>
    <w:rsid w:val="00DC4C3A"/>
    <w:rsid w:val="00DC4E9C"/>
    <w:rsid w:val="00DC6ABB"/>
    <w:rsid w:val="00DD071B"/>
    <w:rsid w:val="00DD092F"/>
    <w:rsid w:val="00DD0D6E"/>
    <w:rsid w:val="00DD1E1B"/>
    <w:rsid w:val="00DD2AB2"/>
    <w:rsid w:val="00DD3179"/>
    <w:rsid w:val="00DD4B46"/>
    <w:rsid w:val="00DE0BA2"/>
    <w:rsid w:val="00DE0E24"/>
    <w:rsid w:val="00DE1568"/>
    <w:rsid w:val="00DE16F7"/>
    <w:rsid w:val="00DE230D"/>
    <w:rsid w:val="00DE233C"/>
    <w:rsid w:val="00DE2AC7"/>
    <w:rsid w:val="00DE4698"/>
    <w:rsid w:val="00DE4F09"/>
    <w:rsid w:val="00DE5D2D"/>
    <w:rsid w:val="00DE628F"/>
    <w:rsid w:val="00DE6F8A"/>
    <w:rsid w:val="00DF17E6"/>
    <w:rsid w:val="00DF1AF8"/>
    <w:rsid w:val="00DF1FA4"/>
    <w:rsid w:val="00DF2BB3"/>
    <w:rsid w:val="00DF48B0"/>
    <w:rsid w:val="00DF5BF8"/>
    <w:rsid w:val="00DF5CF9"/>
    <w:rsid w:val="00DF725D"/>
    <w:rsid w:val="00E00A1B"/>
    <w:rsid w:val="00E02D0C"/>
    <w:rsid w:val="00E042DD"/>
    <w:rsid w:val="00E04659"/>
    <w:rsid w:val="00E05C4E"/>
    <w:rsid w:val="00E07317"/>
    <w:rsid w:val="00E07D7D"/>
    <w:rsid w:val="00E07EAC"/>
    <w:rsid w:val="00E12621"/>
    <w:rsid w:val="00E13C84"/>
    <w:rsid w:val="00E14843"/>
    <w:rsid w:val="00E148CE"/>
    <w:rsid w:val="00E14A08"/>
    <w:rsid w:val="00E15EEC"/>
    <w:rsid w:val="00E16888"/>
    <w:rsid w:val="00E21D8B"/>
    <w:rsid w:val="00E23EB2"/>
    <w:rsid w:val="00E25ECC"/>
    <w:rsid w:val="00E262D5"/>
    <w:rsid w:val="00E304ED"/>
    <w:rsid w:val="00E31A21"/>
    <w:rsid w:val="00E32687"/>
    <w:rsid w:val="00E32D54"/>
    <w:rsid w:val="00E33F3E"/>
    <w:rsid w:val="00E347B5"/>
    <w:rsid w:val="00E35213"/>
    <w:rsid w:val="00E366F0"/>
    <w:rsid w:val="00E3743C"/>
    <w:rsid w:val="00E4006C"/>
    <w:rsid w:val="00E402E5"/>
    <w:rsid w:val="00E411E0"/>
    <w:rsid w:val="00E41560"/>
    <w:rsid w:val="00E45727"/>
    <w:rsid w:val="00E45DD5"/>
    <w:rsid w:val="00E46409"/>
    <w:rsid w:val="00E472DB"/>
    <w:rsid w:val="00E50479"/>
    <w:rsid w:val="00E510FB"/>
    <w:rsid w:val="00E51BC9"/>
    <w:rsid w:val="00E52AA3"/>
    <w:rsid w:val="00E5429B"/>
    <w:rsid w:val="00E560D4"/>
    <w:rsid w:val="00E65BC6"/>
    <w:rsid w:val="00E67421"/>
    <w:rsid w:val="00E676F9"/>
    <w:rsid w:val="00E67CA3"/>
    <w:rsid w:val="00E70A89"/>
    <w:rsid w:val="00E71FE9"/>
    <w:rsid w:val="00E73ABA"/>
    <w:rsid w:val="00E73FED"/>
    <w:rsid w:val="00E74501"/>
    <w:rsid w:val="00E751A2"/>
    <w:rsid w:val="00E756AA"/>
    <w:rsid w:val="00E7605E"/>
    <w:rsid w:val="00E80813"/>
    <w:rsid w:val="00E81211"/>
    <w:rsid w:val="00E826AB"/>
    <w:rsid w:val="00E82E28"/>
    <w:rsid w:val="00E8366D"/>
    <w:rsid w:val="00E8389F"/>
    <w:rsid w:val="00E856BC"/>
    <w:rsid w:val="00E8606A"/>
    <w:rsid w:val="00E86E46"/>
    <w:rsid w:val="00E875F3"/>
    <w:rsid w:val="00E90B01"/>
    <w:rsid w:val="00E92241"/>
    <w:rsid w:val="00E93346"/>
    <w:rsid w:val="00E96605"/>
    <w:rsid w:val="00E97056"/>
    <w:rsid w:val="00E974BF"/>
    <w:rsid w:val="00E976A3"/>
    <w:rsid w:val="00EA0837"/>
    <w:rsid w:val="00EA0D46"/>
    <w:rsid w:val="00EA1938"/>
    <w:rsid w:val="00EA2812"/>
    <w:rsid w:val="00EA31A1"/>
    <w:rsid w:val="00EA40D2"/>
    <w:rsid w:val="00EA469C"/>
    <w:rsid w:val="00EA4885"/>
    <w:rsid w:val="00EA7398"/>
    <w:rsid w:val="00EA7A72"/>
    <w:rsid w:val="00EB0191"/>
    <w:rsid w:val="00EB1C7F"/>
    <w:rsid w:val="00EB24B4"/>
    <w:rsid w:val="00EB379A"/>
    <w:rsid w:val="00EB4B69"/>
    <w:rsid w:val="00EB5610"/>
    <w:rsid w:val="00EB63A8"/>
    <w:rsid w:val="00EB64FE"/>
    <w:rsid w:val="00EC074B"/>
    <w:rsid w:val="00EC082A"/>
    <w:rsid w:val="00EC0B80"/>
    <w:rsid w:val="00EC2B4C"/>
    <w:rsid w:val="00EC34A3"/>
    <w:rsid w:val="00EC5A31"/>
    <w:rsid w:val="00EC665A"/>
    <w:rsid w:val="00EC7068"/>
    <w:rsid w:val="00ED1306"/>
    <w:rsid w:val="00ED418F"/>
    <w:rsid w:val="00ED4B8B"/>
    <w:rsid w:val="00EE167A"/>
    <w:rsid w:val="00EE2849"/>
    <w:rsid w:val="00EE29E3"/>
    <w:rsid w:val="00EE49AE"/>
    <w:rsid w:val="00EE6AD8"/>
    <w:rsid w:val="00EE7106"/>
    <w:rsid w:val="00EE7223"/>
    <w:rsid w:val="00EF091D"/>
    <w:rsid w:val="00EF0AF6"/>
    <w:rsid w:val="00EF0C8E"/>
    <w:rsid w:val="00EF14CA"/>
    <w:rsid w:val="00EF1741"/>
    <w:rsid w:val="00EF1D59"/>
    <w:rsid w:val="00EF3A20"/>
    <w:rsid w:val="00EF58F1"/>
    <w:rsid w:val="00EF5F7F"/>
    <w:rsid w:val="00EF6C7D"/>
    <w:rsid w:val="00EF7D19"/>
    <w:rsid w:val="00F027CA"/>
    <w:rsid w:val="00F05D1E"/>
    <w:rsid w:val="00F06B6B"/>
    <w:rsid w:val="00F1270B"/>
    <w:rsid w:val="00F12F92"/>
    <w:rsid w:val="00F131E1"/>
    <w:rsid w:val="00F135F6"/>
    <w:rsid w:val="00F1543F"/>
    <w:rsid w:val="00F20D12"/>
    <w:rsid w:val="00F21A55"/>
    <w:rsid w:val="00F23721"/>
    <w:rsid w:val="00F24381"/>
    <w:rsid w:val="00F25DC2"/>
    <w:rsid w:val="00F25E21"/>
    <w:rsid w:val="00F26975"/>
    <w:rsid w:val="00F30F92"/>
    <w:rsid w:val="00F3228E"/>
    <w:rsid w:val="00F32B73"/>
    <w:rsid w:val="00F4139D"/>
    <w:rsid w:val="00F42229"/>
    <w:rsid w:val="00F423B3"/>
    <w:rsid w:val="00F423BD"/>
    <w:rsid w:val="00F42610"/>
    <w:rsid w:val="00F42FE6"/>
    <w:rsid w:val="00F445D2"/>
    <w:rsid w:val="00F45099"/>
    <w:rsid w:val="00F451EB"/>
    <w:rsid w:val="00F46027"/>
    <w:rsid w:val="00F52387"/>
    <w:rsid w:val="00F53BD8"/>
    <w:rsid w:val="00F55A1E"/>
    <w:rsid w:val="00F55AA3"/>
    <w:rsid w:val="00F562A0"/>
    <w:rsid w:val="00F5663A"/>
    <w:rsid w:val="00F578E2"/>
    <w:rsid w:val="00F600EA"/>
    <w:rsid w:val="00F62623"/>
    <w:rsid w:val="00F62BE2"/>
    <w:rsid w:val="00F6493D"/>
    <w:rsid w:val="00F66B1F"/>
    <w:rsid w:val="00F677BD"/>
    <w:rsid w:val="00F7087A"/>
    <w:rsid w:val="00F729CB"/>
    <w:rsid w:val="00F72D67"/>
    <w:rsid w:val="00F73577"/>
    <w:rsid w:val="00F73D53"/>
    <w:rsid w:val="00F75DDF"/>
    <w:rsid w:val="00F771A4"/>
    <w:rsid w:val="00F77A5D"/>
    <w:rsid w:val="00F77C2E"/>
    <w:rsid w:val="00F80627"/>
    <w:rsid w:val="00F80A5E"/>
    <w:rsid w:val="00F80F9D"/>
    <w:rsid w:val="00F821DC"/>
    <w:rsid w:val="00F8223B"/>
    <w:rsid w:val="00F848AC"/>
    <w:rsid w:val="00F84C73"/>
    <w:rsid w:val="00F8522F"/>
    <w:rsid w:val="00F866B2"/>
    <w:rsid w:val="00F86EB2"/>
    <w:rsid w:val="00F87260"/>
    <w:rsid w:val="00F87705"/>
    <w:rsid w:val="00F8775B"/>
    <w:rsid w:val="00F91994"/>
    <w:rsid w:val="00F91E1D"/>
    <w:rsid w:val="00F93AB5"/>
    <w:rsid w:val="00F94457"/>
    <w:rsid w:val="00F9459C"/>
    <w:rsid w:val="00F957C0"/>
    <w:rsid w:val="00F96F71"/>
    <w:rsid w:val="00F976F6"/>
    <w:rsid w:val="00F97907"/>
    <w:rsid w:val="00FA054A"/>
    <w:rsid w:val="00FA05B7"/>
    <w:rsid w:val="00FA162E"/>
    <w:rsid w:val="00FA1F3D"/>
    <w:rsid w:val="00FA3DB7"/>
    <w:rsid w:val="00FA4068"/>
    <w:rsid w:val="00FA4B1B"/>
    <w:rsid w:val="00FA58B4"/>
    <w:rsid w:val="00FA59BB"/>
    <w:rsid w:val="00FA625C"/>
    <w:rsid w:val="00FA659A"/>
    <w:rsid w:val="00FA6950"/>
    <w:rsid w:val="00FB32C3"/>
    <w:rsid w:val="00FB38B7"/>
    <w:rsid w:val="00FB5045"/>
    <w:rsid w:val="00FB6246"/>
    <w:rsid w:val="00FB7474"/>
    <w:rsid w:val="00FB7774"/>
    <w:rsid w:val="00FC0285"/>
    <w:rsid w:val="00FC0679"/>
    <w:rsid w:val="00FC094D"/>
    <w:rsid w:val="00FC26D5"/>
    <w:rsid w:val="00FC2D3D"/>
    <w:rsid w:val="00FC311C"/>
    <w:rsid w:val="00FC4C8D"/>
    <w:rsid w:val="00FC4D74"/>
    <w:rsid w:val="00FC50DF"/>
    <w:rsid w:val="00FC5600"/>
    <w:rsid w:val="00FD1737"/>
    <w:rsid w:val="00FD2E78"/>
    <w:rsid w:val="00FD3D8E"/>
    <w:rsid w:val="00FD7A0F"/>
    <w:rsid w:val="00FE097A"/>
    <w:rsid w:val="00FE0E7D"/>
    <w:rsid w:val="00FE5140"/>
    <w:rsid w:val="00FE51B3"/>
    <w:rsid w:val="00FE534E"/>
    <w:rsid w:val="00FE5FAB"/>
    <w:rsid w:val="00FE7231"/>
    <w:rsid w:val="00FF0B8B"/>
    <w:rsid w:val="00FF253C"/>
    <w:rsid w:val="00F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98"/>
    <w:rPr>
      <w:sz w:val="28"/>
      <w:szCs w:val="28"/>
      <w:lang w:eastAsia="en-US" w:bidi="yi-He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D51"/>
    <w:pPr>
      <w:keepNext/>
      <w:jc w:val="center"/>
      <w:outlineLvl w:val="0"/>
    </w:pPr>
    <w:rPr>
      <w:rFonts w:eastAsia="Times New Roman"/>
      <w:b/>
      <w:bCs/>
      <w:sz w:val="4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EF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D5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3EF1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">
    <w:name w:val="Базовый"/>
    <w:uiPriority w:val="99"/>
    <w:rsid w:val="001615E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E33D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45608"/>
    <w:pPr>
      <w:ind w:left="720"/>
      <w:contextualSpacing/>
    </w:pPr>
    <w:rPr>
      <w:rFonts w:eastAsia="Times New Roman"/>
      <w:sz w:val="24"/>
      <w:szCs w:val="24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4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266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664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4513C"/>
    <w:pPr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table" w:styleId="TableGrid">
    <w:name w:val="Table Grid"/>
    <w:basedOn w:val="TableNormal"/>
    <w:uiPriority w:val="99"/>
    <w:rsid w:val="00234D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34D51"/>
    <w:rPr>
      <w:rFonts w:ascii="Calibri" w:hAnsi="Calibri"/>
      <w:lang w:eastAsia="en-US"/>
    </w:rPr>
  </w:style>
  <w:style w:type="character" w:styleId="Emphasis">
    <w:name w:val="Emphasis"/>
    <w:basedOn w:val="DefaultParagraphFont"/>
    <w:uiPriority w:val="99"/>
    <w:qFormat/>
    <w:rsid w:val="00234D5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863EF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EF1"/>
    <w:rPr>
      <w:rFonts w:ascii="Arial" w:hAnsi="Arial" w:cs="Arial"/>
      <w:sz w:val="20"/>
      <w:szCs w:val="20"/>
      <w:lang w:eastAsia="ru-RU" w:bidi="ar-SA"/>
    </w:rPr>
  </w:style>
  <w:style w:type="character" w:customStyle="1" w:styleId="WW8Num7z0">
    <w:name w:val="WW8Num7z0"/>
    <w:uiPriority w:val="99"/>
    <w:rsid w:val="00FB38B7"/>
    <w:rPr>
      <w:rFonts w:ascii="Symbol" w:hAnsi="Symbol"/>
      <w:sz w:val="20"/>
    </w:rPr>
  </w:style>
  <w:style w:type="paragraph" w:styleId="BodyTextIndent">
    <w:name w:val="Body Text Indent"/>
    <w:basedOn w:val="Normal"/>
    <w:link w:val="BodyTextIndentChar"/>
    <w:uiPriority w:val="99"/>
    <w:rsid w:val="00E875F3"/>
    <w:pPr>
      <w:spacing w:after="120"/>
      <w:ind w:left="283"/>
    </w:pPr>
    <w:rPr>
      <w:rFonts w:eastAsia="Times New Roman"/>
      <w:sz w:val="24"/>
      <w:szCs w:val="24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75F3"/>
    <w:rPr>
      <w:rFonts w:eastAsia="Times New Roman" w:cs="Times New Roman"/>
      <w:sz w:val="24"/>
      <w:szCs w:val="24"/>
      <w:lang w:eastAsia="ru-RU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75F3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B66F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F6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8132C"/>
    <w:pPr>
      <w:jc w:val="center"/>
    </w:pPr>
    <w:rPr>
      <w:rFonts w:eastAsia="Times New Roman"/>
      <w:szCs w:val="24"/>
      <w:lang w:val="kk-KZ"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8132C"/>
    <w:rPr>
      <w:rFonts w:eastAsia="Times New Roman" w:cs="Times New Roman"/>
      <w:sz w:val="24"/>
      <w:szCs w:val="24"/>
      <w:lang w:val="kk-KZ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78132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F69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69DA"/>
    <w:rPr>
      <w:rFonts w:cs="Times New Roman"/>
    </w:rPr>
  </w:style>
  <w:style w:type="character" w:customStyle="1" w:styleId="c4">
    <w:name w:val="c4"/>
    <w:basedOn w:val="DefaultParagraphFont"/>
    <w:uiPriority w:val="99"/>
    <w:rsid w:val="003A24B9"/>
    <w:rPr>
      <w:rFonts w:cs="Times New Roman"/>
    </w:rPr>
  </w:style>
  <w:style w:type="character" w:customStyle="1" w:styleId="c3">
    <w:name w:val="c3"/>
    <w:basedOn w:val="DefaultParagraphFont"/>
    <w:uiPriority w:val="99"/>
    <w:rsid w:val="00B97E56"/>
    <w:rPr>
      <w:rFonts w:cs="Times New Roman"/>
    </w:rPr>
  </w:style>
  <w:style w:type="table" w:customStyle="1" w:styleId="1">
    <w:name w:val="Сетка таблицы1"/>
    <w:uiPriority w:val="99"/>
    <w:rsid w:val="00AD60E8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3208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Normal"/>
    <w:uiPriority w:val="99"/>
    <w:rsid w:val="004469B6"/>
    <w:pPr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character" w:customStyle="1" w:styleId="c0">
    <w:name w:val="c0"/>
    <w:basedOn w:val="DefaultParagraphFont"/>
    <w:uiPriority w:val="99"/>
    <w:rsid w:val="004469B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B01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2513</Words>
  <Characters>14325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/>
  <dc:creator>Директор</dc:creator>
  <cp:keywords/>
  <dc:description/>
  <cp:lastModifiedBy>Учитель</cp:lastModifiedBy>
  <cp:revision>2</cp:revision>
  <cp:lastPrinted>2020-10-23T13:16:00Z</cp:lastPrinted>
  <dcterms:created xsi:type="dcterms:W3CDTF">2020-10-28T15:07:00Z</dcterms:created>
  <dcterms:modified xsi:type="dcterms:W3CDTF">2020-10-28T15:07:00Z</dcterms:modified>
</cp:coreProperties>
</file>